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49A0A7" w14:textId="77774D08" w:rsidR="005231F0" w:rsidRPr="00EA03D9" w:rsidRDefault="004D242A" w:rsidP="00EA03D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ORGANIZATIONAL HEALTH </w:t>
      </w:r>
      <w:r w:rsidR="005231F0" w:rsidRPr="00EA03D9">
        <w:rPr>
          <w:b/>
          <w:sz w:val="20"/>
          <w:szCs w:val="20"/>
        </w:rPr>
        <w:t>CHECKLIST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0"/>
        <w:gridCol w:w="5304"/>
        <w:gridCol w:w="1926"/>
      </w:tblGrid>
      <w:tr w:rsidR="0043454D" w:rsidRPr="00EA03D9" w14:paraId="5987B554" w14:textId="77777777" w:rsidTr="005231F0">
        <w:tc>
          <w:tcPr>
            <w:tcW w:w="7434" w:type="dxa"/>
            <w:gridSpan w:val="2"/>
          </w:tcPr>
          <w:p w14:paraId="73A4E4EE" w14:textId="77777777" w:rsidR="0043454D" w:rsidRPr="00EA03D9" w:rsidRDefault="0043454D" w:rsidP="005231F0">
            <w:pPr>
              <w:pStyle w:val="CompanyName"/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14:paraId="17EF7C7E" w14:textId="77777777" w:rsidR="0043454D" w:rsidRPr="00EA03D9" w:rsidRDefault="0043454D" w:rsidP="0043454D">
            <w:pPr>
              <w:pStyle w:val="Logo"/>
              <w:rPr>
                <w:sz w:val="20"/>
              </w:rPr>
            </w:pPr>
          </w:p>
        </w:tc>
      </w:tr>
      <w:tr w:rsidR="005231F0" w:rsidRPr="00EA03D9" w14:paraId="43D542D2" w14:textId="77777777" w:rsidTr="005231F0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  <w:tblCellMar>
            <w:left w:w="29" w:type="dxa"/>
            <w:right w:w="29" w:type="dxa"/>
          </w:tblCellMar>
          <w:tblLook w:val="01E0" w:firstRow="1" w:lastRow="1" w:firstColumn="1" w:lastColumn="1" w:noHBand="0" w:noVBand="0"/>
        </w:tblPrEx>
        <w:trPr>
          <w:trHeight w:val="216"/>
        </w:trPr>
        <w:tc>
          <w:tcPr>
            <w:tcW w:w="9360" w:type="dxa"/>
            <w:gridSpan w:val="3"/>
            <w:shd w:val="clear" w:color="auto" w:fill="DBE5F1" w:themeFill="accent1" w:themeFillTint="33"/>
            <w:vAlign w:val="bottom"/>
          </w:tcPr>
          <w:p w14:paraId="46444343" w14:textId="77777777" w:rsidR="005231F0" w:rsidRPr="00EA03D9" w:rsidRDefault="005231F0" w:rsidP="003770ED">
            <w:pPr>
              <w:pStyle w:val="Heading2"/>
              <w:rPr>
                <w:szCs w:val="20"/>
              </w:rPr>
            </w:pPr>
            <w:r w:rsidRPr="00EA03D9">
              <w:rPr>
                <w:szCs w:val="20"/>
              </w:rPr>
              <w:t>COMPANY INFORMATION</w:t>
            </w:r>
          </w:p>
        </w:tc>
      </w:tr>
      <w:tr w:rsidR="005231F0" w:rsidRPr="00EA03D9" w14:paraId="7EE5482D" w14:textId="77777777" w:rsidTr="005231F0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  <w:tblCellMar>
            <w:left w:w="29" w:type="dxa"/>
            <w:right w:w="29" w:type="dxa"/>
          </w:tblCellMar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2130" w:type="dxa"/>
            <w:vAlign w:val="center"/>
          </w:tcPr>
          <w:p w14:paraId="67715831" w14:textId="77777777" w:rsidR="005231F0" w:rsidRPr="00EA03D9" w:rsidRDefault="005231F0" w:rsidP="003770ED">
            <w:pPr>
              <w:rPr>
                <w:sz w:val="20"/>
                <w:szCs w:val="20"/>
              </w:rPr>
            </w:pPr>
            <w:r w:rsidRPr="00EA03D9">
              <w:rPr>
                <w:sz w:val="20"/>
                <w:szCs w:val="20"/>
              </w:rPr>
              <w:t xml:space="preserve">Company name: </w:t>
            </w:r>
          </w:p>
        </w:tc>
        <w:tc>
          <w:tcPr>
            <w:tcW w:w="7230" w:type="dxa"/>
            <w:gridSpan w:val="2"/>
            <w:vAlign w:val="center"/>
          </w:tcPr>
          <w:p w14:paraId="02512AD8" w14:textId="77777777" w:rsidR="005231F0" w:rsidRPr="00EA03D9" w:rsidRDefault="005231F0" w:rsidP="003770ED">
            <w:pPr>
              <w:rPr>
                <w:sz w:val="20"/>
                <w:szCs w:val="20"/>
              </w:rPr>
            </w:pPr>
          </w:p>
        </w:tc>
      </w:tr>
      <w:tr w:rsidR="005231F0" w:rsidRPr="00EA03D9" w14:paraId="005837CB" w14:textId="77777777" w:rsidTr="005231F0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  <w:tblCellMar>
            <w:left w:w="29" w:type="dxa"/>
            <w:right w:w="29" w:type="dxa"/>
          </w:tblCellMar>
          <w:tblLook w:val="01E0" w:firstRow="1" w:lastRow="1" w:firstColumn="1" w:lastColumn="1" w:noHBand="0" w:noVBand="0"/>
        </w:tblPrEx>
        <w:trPr>
          <w:trHeight w:val="576"/>
        </w:trPr>
        <w:tc>
          <w:tcPr>
            <w:tcW w:w="2130" w:type="dxa"/>
            <w:vAlign w:val="center"/>
          </w:tcPr>
          <w:p w14:paraId="3D0EF0E5" w14:textId="77777777" w:rsidR="005231F0" w:rsidRPr="00EA03D9" w:rsidRDefault="005231F0" w:rsidP="003770ED">
            <w:pPr>
              <w:rPr>
                <w:sz w:val="20"/>
                <w:szCs w:val="20"/>
              </w:rPr>
            </w:pPr>
            <w:r w:rsidRPr="00EA03D9">
              <w:rPr>
                <w:sz w:val="20"/>
                <w:szCs w:val="20"/>
              </w:rPr>
              <w:t xml:space="preserve">Contact person: </w:t>
            </w:r>
          </w:p>
        </w:tc>
        <w:tc>
          <w:tcPr>
            <w:tcW w:w="7230" w:type="dxa"/>
            <w:gridSpan w:val="2"/>
            <w:vAlign w:val="center"/>
          </w:tcPr>
          <w:p w14:paraId="013C460E" w14:textId="77777777" w:rsidR="005231F0" w:rsidRPr="00EA03D9" w:rsidRDefault="005231F0" w:rsidP="003770ED">
            <w:pPr>
              <w:rPr>
                <w:sz w:val="20"/>
                <w:szCs w:val="20"/>
              </w:rPr>
            </w:pPr>
          </w:p>
        </w:tc>
      </w:tr>
      <w:tr w:rsidR="005231F0" w:rsidRPr="00EA03D9" w14:paraId="520870F1" w14:textId="77777777" w:rsidTr="005231F0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  <w:tblCellMar>
            <w:left w:w="29" w:type="dxa"/>
            <w:right w:w="29" w:type="dxa"/>
          </w:tblCellMar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2130" w:type="dxa"/>
            <w:vAlign w:val="center"/>
          </w:tcPr>
          <w:p w14:paraId="53611CC5" w14:textId="77777777" w:rsidR="005231F0" w:rsidRPr="00EA03D9" w:rsidRDefault="005231F0" w:rsidP="003770ED">
            <w:pPr>
              <w:rPr>
                <w:sz w:val="20"/>
                <w:szCs w:val="20"/>
              </w:rPr>
            </w:pPr>
            <w:r w:rsidRPr="00EA03D9">
              <w:rPr>
                <w:sz w:val="20"/>
                <w:szCs w:val="20"/>
              </w:rPr>
              <w:t xml:space="preserve">Contact info: </w:t>
            </w:r>
          </w:p>
        </w:tc>
        <w:tc>
          <w:tcPr>
            <w:tcW w:w="7230" w:type="dxa"/>
            <w:gridSpan w:val="2"/>
            <w:vAlign w:val="center"/>
          </w:tcPr>
          <w:p w14:paraId="4F99957B" w14:textId="77777777" w:rsidR="005231F0" w:rsidRPr="00EA03D9" w:rsidRDefault="005231F0" w:rsidP="003770ED">
            <w:pPr>
              <w:rPr>
                <w:sz w:val="20"/>
                <w:szCs w:val="20"/>
              </w:rPr>
            </w:pPr>
          </w:p>
        </w:tc>
      </w:tr>
    </w:tbl>
    <w:p w14:paraId="28E19E8D" w14:textId="77777777" w:rsidR="005231F0" w:rsidRPr="00EA03D9" w:rsidRDefault="005231F0">
      <w:pPr>
        <w:rPr>
          <w:sz w:val="20"/>
          <w:szCs w:val="20"/>
        </w:rPr>
      </w:pPr>
    </w:p>
    <w:p w14:paraId="728C4842" w14:textId="77777777" w:rsidR="005231F0" w:rsidRPr="00EA03D9" w:rsidRDefault="005231F0">
      <w:pPr>
        <w:rPr>
          <w:sz w:val="20"/>
          <w:szCs w:val="20"/>
        </w:rPr>
      </w:pPr>
      <w:r w:rsidRPr="00EA03D9">
        <w:rPr>
          <w:sz w:val="20"/>
          <w:szCs w:val="20"/>
        </w:rPr>
        <w:t>Please complete this Checklist so we can better understand your organizational and leadership needs.</w:t>
      </w:r>
    </w:p>
    <w:p w14:paraId="0ABCFF4B" w14:textId="77777777" w:rsidR="005231F0" w:rsidRPr="00EA03D9" w:rsidRDefault="005231F0">
      <w:pPr>
        <w:rPr>
          <w:sz w:val="20"/>
          <w:szCs w:val="20"/>
        </w:rPr>
      </w:pPr>
    </w:p>
    <w:tbl>
      <w:tblPr>
        <w:tblStyle w:val="TableGrid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631"/>
        <w:gridCol w:w="539"/>
        <w:gridCol w:w="4891"/>
        <w:gridCol w:w="3289"/>
      </w:tblGrid>
      <w:tr w:rsidR="009A4F70" w:rsidRPr="00EA03D9" w14:paraId="3B46CDAB" w14:textId="77777777" w:rsidTr="00FB384C">
        <w:tc>
          <w:tcPr>
            <w:tcW w:w="631" w:type="dxa"/>
            <w:shd w:val="clear" w:color="auto" w:fill="DBE5F1" w:themeFill="accent1" w:themeFillTint="33"/>
          </w:tcPr>
          <w:p w14:paraId="1C2C6D37" w14:textId="0E50367A" w:rsidR="009A4F70" w:rsidRPr="00EA03D9" w:rsidRDefault="009A4F70" w:rsidP="00080433">
            <w:pPr>
              <w:pStyle w:val="Heading2"/>
              <w:rPr>
                <w:szCs w:val="20"/>
              </w:rPr>
            </w:pPr>
            <w:r w:rsidRPr="00EA03D9">
              <w:rPr>
                <w:szCs w:val="20"/>
              </w:rPr>
              <w:t>YES</w:t>
            </w:r>
          </w:p>
        </w:tc>
        <w:tc>
          <w:tcPr>
            <w:tcW w:w="8719" w:type="dxa"/>
            <w:gridSpan w:val="3"/>
            <w:shd w:val="clear" w:color="auto" w:fill="DBE5F1" w:themeFill="accent1" w:themeFillTint="33"/>
            <w:tcMar>
              <w:top w:w="0" w:type="nil"/>
              <w:left w:w="0" w:type="nil"/>
              <w:bottom w:w="0" w:type="nil"/>
              <w:right w:w="0" w:type="nil"/>
            </w:tcMar>
          </w:tcPr>
          <w:p w14:paraId="0F9AA8B4" w14:textId="6F12BDC5" w:rsidR="009A4F70" w:rsidRPr="00EA03D9" w:rsidRDefault="009A4F70" w:rsidP="00080433">
            <w:pPr>
              <w:pStyle w:val="Heading2"/>
              <w:rPr>
                <w:szCs w:val="20"/>
              </w:rPr>
            </w:pPr>
            <w:r w:rsidRPr="00EA03D9">
              <w:rPr>
                <w:szCs w:val="20"/>
              </w:rPr>
              <w:t>NO                                                                                              COMMENTS:</w:t>
            </w:r>
          </w:p>
        </w:tc>
      </w:tr>
      <w:tr w:rsidR="009A4F70" w:rsidRPr="00EA03D9" w14:paraId="13C3D082" w14:textId="77777777" w:rsidTr="00FB384C">
        <w:trPr>
          <w:trHeight w:val="634"/>
        </w:trPr>
        <w:tc>
          <w:tcPr>
            <w:tcW w:w="631" w:type="dxa"/>
          </w:tcPr>
          <w:p w14:paraId="4B284432" w14:textId="3DFC6BE2" w:rsidR="009A4F70" w:rsidRPr="00EA03D9" w:rsidRDefault="009A4F70">
            <w:pPr>
              <w:rPr>
                <w:sz w:val="20"/>
                <w:szCs w:val="20"/>
              </w:rPr>
            </w:pPr>
            <w:r w:rsidRPr="00EA03D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3D9">
              <w:rPr>
                <w:sz w:val="20"/>
                <w:szCs w:val="20"/>
              </w:rPr>
              <w:instrText xml:space="preserve"> FORMCHECKBOX </w:instrText>
            </w:r>
            <w:r w:rsidR="00DA5C58">
              <w:rPr>
                <w:sz w:val="20"/>
                <w:szCs w:val="20"/>
              </w:rPr>
            </w:r>
            <w:r w:rsidR="00DA5C58">
              <w:rPr>
                <w:sz w:val="20"/>
                <w:szCs w:val="20"/>
              </w:rPr>
              <w:fldChar w:fldCharType="separate"/>
            </w:r>
            <w:r w:rsidRPr="00EA03D9">
              <w:rPr>
                <w:sz w:val="20"/>
                <w:szCs w:val="20"/>
              </w:rPr>
              <w:fldChar w:fldCharType="end"/>
            </w:r>
          </w:p>
        </w:tc>
        <w:tc>
          <w:tcPr>
            <w:tcW w:w="53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64CEF84" w14:textId="6F6685CF" w:rsidR="009A4F70" w:rsidRPr="00EA03D9" w:rsidRDefault="009A4F70">
            <w:pPr>
              <w:rPr>
                <w:sz w:val="20"/>
                <w:szCs w:val="20"/>
              </w:rPr>
            </w:pPr>
            <w:r w:rsidRPr="00EA03D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EA03D9">
              <w:rPr>
                <w:sz w:val="20"/>
                <w:szCs w:val="20"/>
              </w:rPr>
              <w:instrText xml:space="preserve"> FORMCHECKBOX </w:instrText>
            </w:r>
            <w:r w:rsidR="00DA5C58">
              <w:rPr>
                <w:sz w:val="20"/>
                <w:szCs w:val="20"/>
              </w:rPr>
            </w:r>
            <w:r w:rsidR="00DA5C58">
              <w:rPr>
                <w:sz w:val="20"/>
                <w:szCs w:val="20"/>
              </w:rPr>
              <w:fldChar w:fldCharType="separate"/>
            </w:r>
            <w:r w:rsidRPr="00EA03D9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891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08D5EFC" w14:textId="0C7C2597" w:rsidR="009A4F70" w:rsidRPr="00EA03D9" w:rsidRDefault="002740F0" w:rsidP="005231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 have a clearly articulated the Core Values and Purpose statement. All employees know of these. </w:t>
            </w:r>
          </w:p>
          <w:p w14:paraId="7A81E70C" w14:textId="77777777" w:rsidR="009A4F70" w:rsidRPr="00EA03D9" w:rsidRDefault="009A4F70" w:rsidP="005231F0">
            <w:pPr>
              <w:rPr>
                <w:sz w:val="20"/>
                <w:szCs w:val="20"/>
              </w:rPr>
            </w:pPr>
          </w:p>
        </w:tc>
        <w:tc>
          <w:tcPr>
            <w:tcW w:w="32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489C127" w14:textId="77777777" w:rsidR="009A4F70" w:rsidRPr="00EA03D9" w:rsidRDefault="009A4F70">
            <w:pPr>
              <w:rPr>
                <w:sz w:val="20"/>
                <w:szCs w:val="20"/>
              </w:rPr>
            </w:pPr>
          </w:p>
        </w:tc>
      </w:tr>
      <w:tr w:rsidR="009A4F70" w:rsidRPr="00EA03D9" w14:paraId="214AF0B6" w14:textId="77777777" w:rsidTr="00FB384C">
        <w:tc>
          <w:tcPr>
            <w:tcW w:w="631" w:type="dxa"/>
          </w:tcPr>
          <w:p w14:paraId="6D4CEB50" w14:textId="17C39226" w:rsidR="009A4F70" w:rsidRPr="00EA03D9" w:rsidRDefault="009A4F70">
            <w:pPr>
              <w:rPr>
                <w:sz w:val="20"/>
                <w:szCs w:val="20"/>
              </w:rPr>
            </w:pPr>
            <w:r w:rsidRPr="00EA03D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3D9">
              <w:rPr>
                <w:sz w:val="20"/>
                <w:szCs w:val="20"/>
              </w:rPr>
              <w:instrText xml:space="preserve"> FORMCHECKBOX </w:instrText>
            </w:r>
            <w:r w:rsidR="00DA5C58">
              <w:rPr>
                <w:sz w:val="20"/>
                <w:szCs w:val="20"/>
              </w:rPr>
            </w:r>
            <w:r w:rsidR="00DA5C58">
              <w:rPr>
                <w:sz w:val="20"/>
                <w:szCs w:val="20"/>
              </w:rPr>
              <w:fldChar w:fldCharType="separate"/>
            </w:r>
            <w:r w:rsidRPr="00EA03D9">
              <w:rPr>
                <w:sz w:val="20"/>
                <w:szCs w:val="20"/>
              </w:rPr>
              <w:fldChar w:fldCharType="end"/>
            </w:r>
          </w:p>
        </w:tc>
        <w:tc>
          <w:tcPr>
            <w:tcW w:w="53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A22CED0" w14:textId="62CCFE84" w:rsidR="009A4F70" w:rsidRPr="00EA03D9" w:rsidRDefault="009A4F70">
            <w:pPr>
              <w:rPr>
                <w:sz w:val="20"/>
                <w:szCs w:val="20"/>
              </w:rPr>
            </w:pPr>
            <w:r w:rsidRPr="00EA03D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3D9">
              <w:rPr>
                <w:sz w:val="20"/>
                <w:szCs w:val="20"/>
              </w:rPr>
              <w:instrText xml:space="preserve"> FORMCHECKBOX </w:instrText>
            </w:r>
            <w:r w:rsidR="00DA5C58">
              <w:rPr>
                <w:sz w:val="20"/>
                <w:szCs w:val="20"/>
              </w:rPr>
            </w:r>
            <w:r w:rsidR="00DA5C58">
              <w:rPr>
                <w:sz w:val="20"/>
                <w:szCs w:val="20"/>
              </w:rPr>
              <w:fldChar w:fldCharType="separate"/>
            </w:r>
            <w:r w:rsidRPr="00EA03D9">
              <w:rPr>
                <w:sz w:val="20"/>
                <w:szCs w:val="20"/>
              </w:rPr>
              <w:fldChar w:fldCharType="end"/>
            </w:r>
          </w:p>
        </w:tc>
        <w:tc>
          <w:tcPr>
            <w:tcW w:w="4891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464D543" w14:textId="29502A7C" w:rsidR="009A4F70" w:rsidRPr="00EA03D9" w:rsidRDefault="00F21C21" w:rsidP="00F21C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executives and middle managers refer back to the Core Values and Purpose when giving praise or reprimands. </w:t>
            </w:r>
          </w:p>
        </w:tc>
        <w:tc>
          <w:tcPr>
            <w:tcW w:w="32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B561AB2" w14:textId="77777777" w:rsidR="009A4F70" w:rsidRPr="00EA03D9" w:rsidRDefault="009A4F70">
            <w:pPr>
              <w:rPr>
                <w:sz w:val="20"/>
                <w:szCs w:val="20"/>
              </w:rPr>
            </w:pPr>
          </w:p>
        </w:tc>
      </w:tr>
      <w:tr w:rsidR="002740F0" w:rsidRPr="00EA03D9" w14:paraId="1B120BA4" w14:textId="77777777" w:rsidTr="00FB384C">
        <w:tc>
          <w:tcPr>
            <w:tcW w:w="631" w:type="dxa"/>
          </w:tcPr>
          <w:p w14:paraId="426BE978" w14:textId="07F52532" w:rsidR="002740F0" w:rsidRPr="00EA03D9" w:rsidRDefault="002740F0">
            <w:pPr>
              <w:rPr>
                <w:sz w:val="20"/>
                <w:szCs w:val="20"/>
              </w:rPr>
            </w:pPr>
            <w:r w:rsidRPr="00EA03D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3D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A03D9">
              <w:rPr>
                <w:sz w:val="20"/>
                <w:szCs w:val="20"/>
              </w:rPr>
              <w:fldChar w:fldCharType="end"/>
            </w:r>
          </w:p>
        </w:tc>
        <w:tc>
          <w:tcPr>
            <w:tcW w:w="53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0E881C7" w14:textId="62A0A663" w:rsidR="002740F0" w:rsidRPr="00EA03D9" w:rsidRDefault="002740F0">
            <w:pPr>
              <w:rPr>
                <w:sz w:val="20"/>
                <w:szCs w:val="20"/>
              </w:rPr>
            </w:pPr>
            <w:r w:rsidRPr="00EA03D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3D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A03D9">
              <w:rPr>
                <w:sz w:val="20"/>
                <w:szCs w:val="20"/>
              </w:rPr>
              <w:fldChar w:fldCharType="end"/>
            </w:r>
          </w:p>
        </w:tc>
        <w:tc>
          <w:tcPr>
            <w:tcW w:w="4891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2C77953" w14:textId="13935FA2" w:rsidR="002740F0" w:rsidRDefault="002740F0" w:rsidP="00F21C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 processes align with the Core Values and Purpose (hiring, orientation, appraisal, recognition, etc.)</w:t>
            </w:r>
          </w:p>
        </w:tc>
        <w:tc>
          <w:tcPr>
            <w:tcW w:w="32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9862A50" w14:textId="77777777" w:rsidR="002740F0" w:rsidRPr="00EA03D9" w:rsidRDefault="002740F0">
            <w:pPr>
              <w:rPr>
                <w:sz w:val="20"/>
                <w:szCs w:val="20"/>
              </w:rPr>
            </w:pPr>
          </w:p>
        </w:tc>
      </w:tr>
      <w:tr w:rsidR="002740F0" w:rsidRPr="00EA03D9" w14:paraId="2FCD98A4" w14:textId="77777777" w:rsidTr="00FB384C">
        <w:trPr>
          <w:trHeight w:val="355"/>
        </w:trPr>
        <w:tc>
          <w:tcPr>
            <w:tcW w:w="631" w:type="dxa"/>
          </w:tcPr>
          <w:p w14:paraId="14B9DB33" w14:textId="44CA7580" w:rsidR="002740F0" w:rsidRPr="00EA03D9" w:rsidRDefault="002740F0">
            <w:pPr>
              <w:rPr>
                <w:sz w:val="20"/>
                <w:szCs w:val="20"/>
              </w:rPr>
            </w:pPr>
            <w:r w:rsidRPr="00EA03D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3D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A03D9">
              <w:rPr>
                <w:sz w:val="20"/>
                <w:szCs w:val="20"/>
              </w:rPr>
              <w:fldChar w:fldCharType="end"/>
            </w:r>
          </w:p>
        </w:tc>
        <w:tc>
          <w:tcPr>
            <w:tcW w:w="53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3014BFC" w14:textId="3AEC4257" w:rsidR="002740F0" w:rsidRPr="00EA03D9" w:rsidRDefault="002740F0">
            <w:pPr>
              <w:rPr>
                <w:sz w:val="20"/>
                <w:szCs w:val="20"/>
              </w:rPr>
            </w:pPr>
            <w:r w:rsidRPr="00EA03D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3D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A03D9">
              <w:rPr>
                <w:sz w:val="20"/>
                <w:szCs w:val="20"/>
              </w:rPr>
              <w:fldChar w:fldCharType="end"/>
            </w:r>
          </w:p>
        </w:tc>
        <w:tc>
          <w:tcPr>
            <w:tcW w:w="4891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3CCE287" w14:textId="687A6706" w:rsidR="002740F0" w:rsidRPr="00EA03D9" w:rsidRDefault="005B0C70" w:rsidP="005B0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Each individual/team has</w:t>
            </w:r>
            <w:r w:rsidR="002740F0" w:rsidRPr="00EA03D9">
              <w:rPr>
                <w:sz w:val="20"/>
                <w:szCs w:val="20"/>
              </w:rPr>
              <w:t xml:space="preserve"> clearly defined </w:t>
            </w:r>
            <w:r>
              <w:rPr>
                <w:sz w:val="20"/>
                <w:szCs w:val="20"/>
              </w:rPr>
              <w:t>quarterly goals.</w:t>
            </w:r>
          </w:p>
        </w:tc>
        <w:tc>
          <w:tcPr>
            <w:tcW w:w="32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61B4909" w14:textId="77777777" w:rsidR="002740F0" w:rsidRPr="00EA03D9" w:rsidRDefault="002740F0" w:rsidP="00157CA0">
            <w:pPr>
              <w:rPr>
                <w:sz w:val="20"/>
                <w:szCs w:val="20"/>
              </w:rPr>
            </w:pPr>
          </w:p>
        </w:tc>
      </w:tr>
      <w:tr w:rsidR="002740F0" w:rsidRPr="00EA03D9" w14:paraId="1A6300D1" w14:textId="77777777" w:rsidTr="00FB384C">
        <w:trPr>
          <w:trHeight w:val="355"/>
        </w:trPr>
        <w:tc>
          <w:tcPr>
            <w:tcW w:w="631" w:type="dxa"/>
          </w:tcPr>
          <w:p w14:paraId="3707C4A7" w14:textId="159071BC" w:rsidR="002740F0" w:rsidRPr="00EA03D9" w:rsidRDefault="002740F0">
            <w:pPr>
              <w:rPr>
                <w:sz w:val="20"/>
                <w:szCs w:val="20"/>
              </w:rPr>
            </w:pPr>
            <w:r w:rsidRPr="00EA03D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3D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A03D9">
              <w:rPr>
                <w:sz w:val="20"/>
                <w:szCs w:val="20"/>
              </w:rPr>
              <w:fldChar w:fldCharType="end"/>
            </w:r>
          </w:p>
        </w:tc>
        <w:tc>
          <w:tcPr>
            <w:tcW w:w="53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0101BC7" w14:textId="6167EEDE" w:rsidR="002740F0" w:rsidRPr="00EA03D9" w:rsidRDefault="002740F0">
            <w:pPr>
              <w:rPr>
                <w:sz w:val="20"/>
                <w:szCs w:val="20"/>
              </w:rPr>
            </w:pPr>
            <w:r w:rsidRPr="00EA03D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3D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A03D9">
              <w:rPr>
                <w:sz w:val="20"/>
                <w:szCs w:val="20"/>
              </w:rPr>
              <w:fldChar w:fldCharType="end"/>
            </w:r>
          </w:p>
        </w:tc>
        <w:tc>
          <w:tcPr>
            <w:tcW w:w="4891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50672BD" w14:textId="7E47DCDE" w:rsidR="002740F0" w:rsidRPr="00EA03D9" w:rsidRDefault="002740F0" w:rsidP="007C42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Our company celebrates the accomplishment of these goals and rewards/acknowledges individual employees.  </w:t>
            </w:r>
          </w:p>
        </w:tc>
        <w:tc>
          <w:tcPr>
            <w:tcW w:w="32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36CA783" w14:textId="77777777" w:rsidR="002740F0" w:rsidRPr="00EA03D9" w:rsidRDefault="002740F0" w:rsidP="00157CA0">
            <w:pPr>
              <w:rPr>
                <w:sz w:val="20"/>
                <w:szCs w:val="20"/>
              </w:rPr>
            </w:pPr>
          </w:p>
        </w:tc>
      </w:tr>
      <w:tr w:rsidR="002740F0" w:rsidRPr="00EA03D9" w14:paraId="3DFC6A73" w14:textId="77777777" w:rsidTr="00FB384C">
        <w:tc>
          <w:tcPr>
            <w:tcW w:w="631" w:type="dxa"/>
          </w:tcPr>
          <w:p w14:paraId="5A0E2CA9" w14:textId="260A8419" w:rsidR="002740F0" w:rsidRPr="00EA03D9" w:rsidRDefault="002740F0">
            <w:pPr>
              <w:rPr>
                <w:sz w:val="20"/>
                <w:szCs w:val="20"/>
              </w:rPr>
            </w:pPr>
            <w:r w:rsidRPr="00EA03D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3D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A03D9">
              <w:rPr>
                <w:sz w:val="20"/>
                <w:szCs w:val="20"/>
              </w:rPr>
              <w:fldChar w:fldCharType="end"/>
            </w:r>
          </w:p>
        </w:tc>
        <w:tc>
          <w:tcPr>
            <w:tcW w:w="53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D659228" w14:textId="391AF3F7" w:rsidR="002740F0" w:rsidRPr="00EA03D9" w:rsidRDefault="002740F0">
            <w:pPr>
              <w:rPr>
                <w:sz w:val="20"/>
                <w:szCs w:val="20"/>
              </w:rPr>
            </w:pPr>
            <w:r w:rsidRPr="00EA03D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3D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A03D9">
              <w:rPr>
                <w:sz w:val="20"/>
                <w:szCs w:val="20"/>
              </w:rPr>
              <w:fldChar w:fldCharType="end"/>
            </w:r>
          </w:p>
        </w:tc>
        <w:tc>
          <w:tcPr>
            <w:tcW w:w="4891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CA50CC8" w14:textId="1794BFFF" w:rsidR="002740F0" w:rsidRPr="00EA03D9" w:rsidRDefault="002740F0" w:rsidP="00166CED">
            <w:pPr>
              <w:rPr>
                <w:sz w:val="20"/>
                <w:szCs w:val="20"/>
              </w:rPr>
            </w:pPr>
            <w:r w:rsidRPr="00EA03D9">
              <w:rPr>
                <w:sz w:val="20"/>
                <w:szCs w:val="20"/>
              </w:rPr>
              <w:t xml:space="preserve">We </w:t>
            </w:r>
            <w:r w:rsidR="00166CED">
              <w:rPr>
                <w:sz w:val="20"/>
                <w:szCs w:val="20"/>
              </w:rPr>
              <w:t>have a clearly articulated annual strategic plan with KPIs.</w:t>
            </w:r>
          </w:p>
        </w:tc>
        <w:tc>
          <w:tcPr>
            <w:tcW w:w="32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2E81F10" w14:textId="77777777" w:rsidR="002740F0" w:rsidRPr="00EA03D9" w:rsidRDefault="002740F0" w:rsidP="000314C8">
            <w:pPr>
              <w:rPr>
                <w:sz w:val="20"/>
                <w:szCs w:val="20"/>
              </w:rPr>
            </w:pPr>
          </w:p>
        </w:tc>
      </w:tr>
      <w:tr w:rsidR="002740F0" w:rsidRPr="00EA03D9" w14:paraId="1DB4CAD4" w14:textId="77777777" w:rsidTr="00FB384C">
        <w:tc>
          <w:tcPr>
            <w:tcW w:w="631" w:type="dxa"/>
          </w:tcPr>
          <w:p w14:paraId="3F8BDFB2" w14:textId="6EFBF284" w:rsidR="002740F0" w:rsidRPr="00EA03D9" w:rsidRDefault="002740F0">
            <w:pPr>
              <w:rPr>
                <w:sz w:val="20"/>
                <w:szCs w:val="20"/>
              </w:rPr>
            </w:pPr>
            <w:r w:rsidRPr="00EA03D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3D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A03D9">
              <w:rPr>
                <w:sz w:val="20"/>
                <w:szCs w:val="20"/>
              </w:rPr>
              <w:fldChar w:fldCharType="end"/>
            </w:r>
          </w:p>
        </w:tc>
        <w:tc>
          <w:tcPr>
            <w:tcW w:w="53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41174BF" w14:textId="5293A8CA" w:rsidR="002740F0" w:rsidRPr="00EA03D9" w:rsidRDefault="002740F0">
            <w:pPr>
              <w:rPr>
                <w:sz w:val="20"/>
                <w:szCs w:val="20"/>
              </w:rPr>
            </w:pPr>
            <w:r w:rsidRPr="00EA03D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3D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A03D9">
              <w:rPr>
                <w:sz w:val="20"/>
                <w:szCs w:val="20"/>
              </w:rPr>
              <w:fldChar w:fldCharType="end"/>
            </w:r>
          </w:p>
        </w:tc>
        <w:tc>
          <w:tcPr>
            <w:tcW w:w="4891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CB8AF5B" w14:textId="04DAAE4E" w:rsidR="002740F0" w:rsidRPr="00EA03D9" w:rsidRDefault="002740F0" w:rsidP="00274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Employees can articulate the following aspects of the company’s strategy: Core Customer description, 3 Brand Promises, annual and quarterly goals. </w:t>
            </w:r>
          </w:p>
        </w:tc>
        <w:tc>
          <w:tcPr>
            <w:tcW w:w="32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42C2C85" w14:textId="77777777" w:rsidR="002740F0" w:rsidRPr="00EA03D9" w:rsidRDefault="002740F0" w:rsidP="000314C8">
            <w:pPr>
              <w:rPr>
                <w:sz w:val="20"/>
                <w:szCs w:val="20"/>
              </w:rPr>
            </w:pPr>
          </w:p>
        </w:tc>
      </w:tr>
      <w:tr w:rsidR="002740F0" w:rsidRPr="00EA03D9" w14:paraId="477C6DDA" w14:textId="77777777" w:rsidTr="00FB384C">
        <w:tc>
          <w:tcPr>
            <w:tcW w:w="631" w:type="dxa"/>
          </w:tcPr>
          <w:p w14:paraId="2491B9B3" w14:textId="7C7A6954" w:rsidR="002740F0" w:rsidRPr="00EA03D9" w:rsidRDefault="002740F0">
            <w:pPr>
              <w:rPr>
                <w:sz w:val="20"/>
                <w:szCs w:val="20"/>
              </w:rPr>
            </w:pPr>
            <w:r w:rsidRPr="00EA03D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3D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A03D9">
              <w:rPr>
                <w:sz w:val="20"/>
                <w:szCs w:val="20"/>
              </w:rPr>
              <w:fldChar w:fldCharType="end"/>
            </w:r>
          </w:p>
        </w:tc>
        <w:tc>
          <w:tcPr>
            <w:tcW w:w="53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78C9C1D" w14:textId="6CD438BE" w:rsidR="002740F0" w:rsidRPr="00EA03D9" w:rsidRDefault="002740F0">
            <w:pPr>
              <w:rPr>
                <w:sz w:val="20"/>
                <w:szCs w:val="20"/>
              </w:rPr>
            </w:pPr>
            <w:r w:rsidRPr="00EA03D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3D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A03D9">
              <w:rPr>
                <w:sz w:val="20"/>
                <w:szCs w:val="20"/>
              </w:rPr>
              <w:fldChar w:fldCharType="end"/>
            </w:r>
          </w:p>
        </w:tc>
        <w:tc>
          <w:tcPr>
            <w:tcW w:w="4891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84DD250" w14:textId="1D932232" w:rsidR="002740F0" w:rsidRPr="00EA03D9" w:rsidRDefault="00274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Communication processes are clear and information moves efficiently through the organization. </w:t>
            </w:r>
          </w:p>
        </w:tc>
        <w:tc>
          <w:tcPr>
            <w:tcW w:w="32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C8A0F5F" w14:textId="77777777" w:rsidR="002740F0" w:rsidRPr="00EA03D9" w:rsidRDefault="002740F0" w:rsidP="000314C8">
            <w:pPr>
              <w:rPr>
                <w:sz w:val="20"/>
                <w:szCs w:val="20"/>
              </w:rPr>
            </w:pPr>
          </w:p>
        </w:tc>
      </w:tr>
      <w:tr w:rsidR="002740F0" w:rsidRPr="00EA03D9" w14:paraId="1A1E9698" w14:textId="77777777" w:rsidTr="00FB384C">
        <w:tc>
          <w:tcPr>
            <w:tcW w:w="631" w:type="dxa"/>
          </w:tcPr>
          <w:p w14:paraId="6D4FAA0D" w14:textId="11D20C3D" w:rsidR="002740F0" w:rsidRPr="00EA03D9" w:rsidRDefault="002740F0">
            <w:pPr>
              <w:rPr>
                <w:sz w:val="20"/>
                <w:szCs w:val="20"/>
              </w:rPr>
            </w:pPr>
            <w:r w:rsidRPr="00EA03D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3D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A03D9">
              <w:rPr>
                <w:sz w:val="20"/>
                <w:szCs w:val="20"/>
              </w:rPr>
              <w:fldChar w:fldCharType="end"/>
            </w:r>
          </w:p>
        </w:tc>
        <w:tc>
          <w:tcPr>
            <w:tcW w:w="53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43B93E2" w14:textId="422C441F" w:rsidR="002740F0" w:rsidRPr="00EA03D9" w:rsidRDefault="002740F0">
            <w:pPr>
              <w:rPr>
                <w:sz w:val="20"/>
                <w:szCs w:val="20"/>
              </w:rPr>
            </w:pPr>
            <w:r w:rsidRPr="00EA03D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3D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A03D9">
              <w:rPr>
                <w:sz w:val="20"/>
                <w:szCs w:val="20"/>
              </w:rPr>
              <w:fldChar w:fldCharType="end"/>
            </w:r>
          </w:p>
        </w:tc>
        <w:tc>
          <w:tcPr>
            <w:tcW w:w="4891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CA512F4" w14:textId="66C86ECC" w:rsidR="002740F0" w:rsidRDefault="00274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employees meet for a daily huddle that lasts no longer than 15 minutes.</w:t>
            </w:r>
          </w:p>
        </w:tc>
        <w:tc>
          <w:tcPr>
            <w:tcW w:w="32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3D4E9EB" w14:textId="77777777" w:rsidR="002740F0" w:rsidRPr="00EA03D9" w:rsidRDefault="002740F0" w:rsidP="000314C8">
            <w:pPr>
              <w:rPr>
                <w:sz w:val="20"/>
                <w:szCs w:val="20"/>
              </w:rPr>
            </w:pPr>
          </w:p>
        </w:tc>
      </w:tr>
      <w:tr w:rsidR="002740F0" w:rsidRPr="00EA03D9" w14:paraId="3C3DD473" w14:textId="77777777" w:rsidTr="00FB384C">
        <w:tc>
          <w:tcPr>
            <w:tcW w:w="631" w:type="dxa"/>
          </w:tcPr>
          <w:p w14:paraId="597851DC" w14:textId="453E4111" w:rsidR="002740F0" w:rsidRPr="00EA03D9" w:rsidRDefault="002740F0">
            <w:pPr>
              <w:rPr>
                <w:sz w:val="20"/>
                <w:szCs w:val="20"/>
              </w:rPr>
            </w:pPr>
            <w:r w:rsidRPr="00EA03D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3D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A03D9">
              <w:rPr>
                <w:sz w:val="20"/>
                <w:szCs w:val="20"/>
              </w:rPr>
              <w:fldChar w:fldCharType="end"/>
            </w:r>
          </w:p>
        </w:tc>
        <w:tc>
          <w:tcPr>
            <w:tcW w:w="53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7E94175" w14:textId="0052FA67" w:rsidR="002740F0" w:rsidRPr="00EA03D9" w:rsidRDefault="002740F0">
            <w:pPr>
              <w:rPr>
                <w:sz w:val="20"/>
                <w:szCs w:val="20"/>
              </w:rPr>
            </w:pPr>
            <w:r w:rsidRPr="00EA03D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3D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A03D9">
              <w:rPr>
                <w:sz w:val="20"/>
                <w:szCs w:val="20"/>
              </w:rPr>
              <w:fldChar w:fldCharType="end"/>
            </w:r>
          </w:p>
        </w:tc>
        <w:tc>
          <w:tcPr>
            <w:tcW w:w="4891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A810BDB" w14:textId="0A5CF100" w:rsidR="002740F0" w:rsidRDefault="00274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teams have a weekly meeting.</w:t>
            </w:r>
          </w:p>
        </w:tc>
        <w:tc>
          <w:tcPr>
            <w:tcW w:w="32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3B0AF31" w14:textId="77777777" w:rsidR="002740F0" w:rsidRPr="00EA03D9" w:rsidRDefault="002740F0" w:rsidP="000314C8">
            <w:pPr>
              <w:rPr>
                <w:sz w:val="20"/>
                <w:szCs w:val="20"/>
              </w:rPr>
            </w:pPr>
          </w:p>
        </w:tc>
      </w:tr>
      <w:tr w:rsidR="002740F0" w:rsidRPr="00EA03D9" w14:paraId="1AD0CCDE" w14:textId="77777777" w:rsidTr="002C399C">
        <w:trPr>
          <w:trHeight w:val="634"/>
        </w:trPr>
        <w:tc>
          <w:tcPr>
            <w:tcW w:w="631" w:type="dxa"/>
          </w:tcPr>
          <w:p w14:paraId="53C01BF3" w14:textId="525CD996" w:rsidR="002740F0" w:rsidRPr="00EA03D9" w:rsidRDefault="002740F0">
            <w:pPr>
              <w:rPr>
                <w:sz w:val="20"/>
                <w:szCs w:val="20"/>
              </w:rPr>
            </w:pPr>
            <w:r w:rsidRPr="00EA03D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3D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A03D9">
              <w:rPr>
                <w:sz w:val="20"/>
                <w:szCs w:val="20"/>
              </w:rPr>
              <w:fldChar w:fldCharType="end"/>
            </w:r>
          </w:p>
        </w:tc>
        <w:tc>
          <w:tcPr>
            <w:tcW w:w="53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BFD257A" w14:textId="4F14437B" w:rsidR="002740F0" w:rsidRPr="00EA03D9" w:rsidRDefault="002740F0">
            <w:pPr>
              <w:rPr>
                <w:sz w:val="20"/>
                <w:szCs w:val="20"/>
              </w:rPr>
            </w:pPr>
            <w:r w:rsidRPr="00EA03D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3D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A03D9">
              <w:rPr>
                <w:sz w:val="20"/>
                <w:szCs w:val="20"/>
              </w:rPr>
              <w:fldChar w:fldCharType="end"/>
            </w:r>
          </w:p>
        </w:tc>
        <w:tc>
          <w:tcPr>
            <w:tcW w:w="4891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99377E4" w14:textId="2A225BF7" w:rsidR="002740F0" w:rsidRDefault="00274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 executive and managers meet consistently for one day of continued education and addressing big issues.</w:t>
            </w:r>
          </w:p>
        </w:tc>
        <w:tc>
          <w:tcPr>
            <w:tcW w:w="32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96B0CA3" w14:textId="77777777" w:rsidR="002740F0" w:rsidRPr="00EA03D9" w:rsidRDefault="002740F0" w:rsidP="000314C8">
            <w:pPr>
              <w:rPr>
                <w:sz w:val="20"/>
                <w:szCs w:val="20"/>
              </w:rPr>
            </w:pPr>
          </w:p>
        </w:tc>
      </w:tr>
      <w:tr w:rsidR="00166CED" w:rsidRPr="00EA03D9" w14:paraId="5FEEE6C0" w14:textId="77777777" w:rsidTr="00FB384C">
        <w:tc>
          <w:tcPr>
            <w:tcW w:w="631" w:type="dxa"/>
          </w:tcPr>
          <w:p w14:paraId="2DB4A39E" w14:textId="674B038D" w:rsidR="00166CED" w:rsidRPr="00EA03D9" w:rsidRDefault="00166CED">
            <w:pPr>
              <w:rPr>
                <w:sz w:val="20"/>
                <w:szCs w:val="20"/>
              </w:rPr>
            </w:pPr>
            <w:r w:rsidRPr="00EA03D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3D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A03D9">
              <w:rPr>
                <w:sz w:val="20"/>
                <w:szCs w:val="20"/>
              </w:rPr>
              <w:fldChar w:fldCharType="end"/>
            </w:r>
          </w:p>
        </w:tc>
        <w:tc>
          <w:tcPr>
            <w:tcW w:w="53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B8F22D5" w14:textId="3A4FBB47" w:rsidR="00166CED" w:rsidRPr="00EA03D9" w:rsidRDefault="00166CED">
            <w:pPr>
              <w:rPr>
                <w:sz w:val="20"/>
                <w:szCs w:val="20"/>
              </w:rPr>
            </w:pPr>
            <w:r w:rsidRPr="00EA03D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3D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A03D9">
              <w:rPr>
                <w:sz w:val="20"/>
                <w:szCs w:val="20"/>
              </w:rPr>
              <w:fldChar w:fldCharType="end"/>
            </w:r>
          </w:p>
        </w:tc>
        <w:tc>
          <w:tcPr>
            <w:tcW w:w="4891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D3808AB" w14:textId="18ED1FA6" w:rsidR="00166CED" w:rsidRPr="00EA03D9" w:rsidRDefault="00166CED">
            <w:pPr>
              <w:rPr>
                <w:sz w:val="20"/>
                <w:szCs w:val="20"/>
              </w:rPr>
            </w:pPr>
            <w:r w:rsidRPr="00EA03D9">
              <w:rPr>
                <w:sz w:val="20"/>
                <w:szCs w:val="20"/>
              </w:rPr>
              <w:t xml:space="preserve">We have a clear Succession Management process in </w:t>
            </w:r>
            <w:bookmarkStart w:id="1" w:name="_GoBack"/>
            <w:bookmarkEnd w:id="1"/>
            <w:r w:rsidRPr="00EA03D9">
              <w:rPr>
                <w:sz w:val="20"/>
                <w:szCs w:val="20"/>
              </w:rPr>
              <w:t>place.</w:t>
            </w:r>
          </w:p>
        </w:tc>
        <w:tc>
          <w:tcPr>
            <w:tcW w:w="32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9B13FF2" w14:textId="77777777" w:rsidR="00166CED" w:rsidRPr="00EA03D9" w:rsidRDefault="00166CED" w:rsidP="000314C8">
            <w:pPr>
              <w:rPr>
                <w:sz w:val="20"/>
                <w:szCs w:val="20"/>
              </w:rPr>
            </w:pPr>
          </w:p>
        </w:tc>
      </w:tr>
      <w:tr w:rsidR="00166CED" w:rsidRPr="00EA03D9" w14:paraId="3063660A" w14:textId="77777777" w:rsidTr="00FB384C">
        <w:tc>
          <w:tcPr>
            <w:tcW w:w="631" w:type="dxa"/>
          </w:tcPr>
          <w:p w14:paraId="3CD29B63" w14:textId="5000F953" w:rsidR="00166CED" w:rsidRPr="00EA03D9" w:rsidRDefault="00166CED">
            <w:pPr>
              <w:rPr>
                <w:sz w:val="20"/>
                <w:szCs w:val="20"/>
              </w:rPr>
            </w:pPr>
            <w:r w:rsidRPr="00EA03D9">
              <w:rPr>
                <w:sz w:val="20"/>
                <w:szCs w:val="20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3D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A03D9">
              <w:rPr>
                <w:sz w:val="20"/>
                <w:szCs w:val="20"/>
              </w:rPr>
              <w:fldChar w:fldCharType="end"/>
            </w:r>
          </w:p>
        </w:tc>
        <w:tc>
          <w:tcPr>
            <w:tcW w:w="53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B174AA9" w14:textId="06D90508" w:rsidR="00166CED" w:rsidRPr="00EA03D9" w:rsidRDefault="00166CED">
            <w:pPr>
              <w:rPr>
                <w:sz w:val="20"/>
                <w:szCs w:val="20"/>
              </w:rPr>
            </w:pPr>
            <w:r w:rsidRPr="00EA03D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3D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A03D9">
              <w:rPr>
                <w:sz w:val="20"/>
                <w:szCs w:val="20"/>
              </w:rPr>
              <w:fldChar w:fldCharType="end"/>
            </w:r>
          </w:p>
        </w:tc>
        <w:tc>
          <w:tcPr>
            <w:tcW w:w="4891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7981959" w14:textId="534AFD4F" w:rsidR="00166CED" w:rsidRPr="00EA03D9" w:rsidRDefault="00166CED" w:rsidP="00962867">
            <w:pPr>
              <w:rPr>
                <w:sz w:val="20"/>
                <w:szCs w:val="20"/>
              </w:rPr>
            </w:pPr>
            <w:r w:rsidRPr="00EA03D9">
              <w:rPr>
                <w:sz w:val="20"/>
                <w:szCs w:val="20"/>
              </w:rPr>
              <w:t>We have an effective Performance review system in place.</w:t>
            </w:r>
          </w:p>
        </w:tc>
        <w:tc>
          <w:tcPr>
            <w:tcW w:w="32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1115129" w14:textId="77777777" w:rsidR="00166CED" w:rsidRPr="00EA03D9" w:rsidRDefault="00166CED" w:rsidP="000314C8">
            <w:pPr>
              <w:rPr>
                <w:sz w:val="20"/>
                <w:szCs w:val="20"/>
              </w:rPr>
            </w:pPr>
          </w:p>
        </w:tc>
      </w:tr>
      <w:tr w:rsidR="00166CED" w:rsidRPr="00EA03D9" w14:paraId="7AA97553" w14:textId="77777777" w:rsidTr="00FB384C">
        <w:tc>
          <w:tcPr>
            <w:tcW w:w="631" w:type="dxa"/>
          </w:tcPr>
          <w:p w14:paraId="6249F24D" w14:textId="2202DEE5" w:rsidR="00166CED" w:rsidRPr="00EA03D9" w:rsidRDefault="00166CED">
            <w:pPr>
              <w:rPr>
                <w:sz w:val="20"/>
                <w:szCs w:val="20"/>
              </w:rPr>
            </w:pPr>
            <w:r w:rsidRPr="00EA03D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3D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A03D9">
              <w:rPr>
                <w:sz w:val="20"/>
                <w:szCs w:val="20"/>
              </w:rPr>
              <w:fldChar w:fldCharType="end"/>
            </w:r>
          </w:p>
        </w:tc>
        <w:tc>
          <w:tcPr>
            <w:tcW w:w="53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9E14F89" w14:textId="6C159B7A" w:rsidR="00166CED" w:rsidRPr="00EA03D9" w:rsidRDefault="00166CED">
            <w:pPr>
              <w:rPr>
                <w:sz w:val="20"/>
                <w:szCs w:val="20"/>
              </w:rPr>
            </w:pPr>
            <w:r w:rsidRPr="00EA03D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3D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A03D9">
              <w:rPr>
                <w:sz w:val="20"/>
                <w:szCs w:val="20"/>
              </w:rPr>
              <w:fldChar w:fldCharType="end"/>
            </w:r>
          </w:p>
        </w:tc>
        <w:tc>
          <w:tcPr>
            <w:tcW w:w="4891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3B51342" w14:textId="0E630F23" w:rsidR="00166CED" w:rsidRPr="00EA03D9" w:rsidRDefault="00166CED" w:rsidP="00962867">
            <w:pPr>
              <w:rPr>
                <w:sz w:val="20"/>
                <w:szCs w:val="20"/>
              </w:rPr>
            </w:pPr>
            <w:r w:rsidRPr="00EA03D9">
              <w:rPr>
                <w:sz w:val="20"/>
                <w:szCs w:val="20"/>
              </w:rPr>
              <w:t>Employees receive frequent, consistent feedback and support on their performance.</w:t>
            </w:r>
          </w:p>
        </w:tc>
        <w:tc>
          <w:tcPr>
            <w:tcW w:w="32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4B0B8AC" w14:textId="77777777" w:rsidR="00166CED" w:rsidRPr="00EA03D9" w:rsidRDefault="00166CED" w:rsidP="000314C8">
            <w:pPr>
              <w:rPr>
                <w:sz w:val="20"/>
                <w:szCs w:val="20"/>
              </w:rPr>
            </w:pPr>
          </w:p>
        </w:tc>
      </w:tr>
      <w:tr w:rsidR="00166CED" w:rsidRPr="00EA03D9" w14:paraId="44DE623C" w14:textId="77777777" w:rsidTr="00FB384C">
        <w:tc>
          <w:tcPr>
            <w:tcW w:w="631" w:type="dxa"/>
          </w:tcPr>
          <w:p w14:paraId="732BB730" w14:textId="3C92159E" w:rsidR="00166CED" w:rsidRPr="00EA03D9" w:rsidRDefault="00166CED">
            <w:pPr>
              <w:rPr>
                <w:sz w:val="20"/>
                <w:szCs w:val="20"/>
              </w:rPr>
            </w:pPr>
            <w:r w:rsidRPr="00EA03D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3D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A03D9">
              <w:rPr>
                <w:sz w:val="20"/>
                <w:szCs w:val="20"/>
              </w:rPr>
              <w:fldChar w:fldCharType="end"/>
            </w:r>
          </w:p>
        </w:tc>
        <w:tc>
          <w:tcPr>
            <w:tcW w:w="53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F1F9662" w14:textId="72FDC758" w:rsidR="00166CED" w:rsidRPr="00EA03D9" w:rsidRDefault="00166CED">
            <w:pPr>
              <w:rPr>
                <w:sz w:val="20"/>
                <w:szCs w:val="20"/>
              </w:rPr>
            </w:pPr>
            <w:r w:rsidRPr="00EA03D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3D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A03D9">
              <w:rPr>
                <w:sz w:val="20"/>
                <w:szCs w:val="20"/>
              </w:rPr>
              <w:fldChar w:fldCharType="end"/>
            </w:r>
          </w:p>
        </w:tc>
        <w:tc>
          <w:tcPr>
            <w:tcW w:w="4891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9D927D0" w14:textId="71D81BB3" w:rsidR="00166CED" w:rsidRPr="00EA03D9" w:rsidRDefault="00166CED" w:rsidP="00962867">
            <w:pPr>
              <w:rPr>
                <w:sz w:val="20"/>
                <w:szCs w:val="20"/>
              </w:rPr>
            </w:pPr>
            <w:r w:rsidRPr="00EA03D9">
              <w:rPr>
                <w:sz w:val="20"/>
                <w:szCs w:val="20"/>
              </w:rPr>
              <w:t>We have a strong Talent Pipeline including a Talent Asses</w:t>
            </w:r>
            <w:r>
              <w:rPr>
                <w:sz w:val="20"/>
                <w:szCs w:val="20"/>
              </w:rPr>
              <w:t>sment &amp; Development process</w:t>
            </w:r>
            <w:r w:rsidRPr="00EA03D9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2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AD913EF" w14:textId="77777777" w:rsidR="00166CED" w:rsidRPr="00EA03D9" w:rsidRDefault="00166CED" w:rsidP="000314C8">
            <w:pPr>
              <w:rPr>
                <w:sz w:val="20"/>
                <w:szCs w:val="20"/>
              </w:rPr>
            </w:pPr>
          </w:p>
        </w:tc>
      </w:tr>
      <w:tr w:rsidR="00166CED" w:rsidRPr="00EA03D9" w14:paraId="1F9AD703" w14:textId="77777777" w:rsidTr="00FB384C">
        <w:trPr>
          <w:trHeight w:val="517"/>
        </w:trPr>
        <w:tc>
          <w:tcPr>
            <w:tcW w:w="631" w:type="dxa"/>
          </w:tcPr>
          <w:p w14:paraId="74242950" w14:textId="760E1CA8" w:rsidR="00166CED" w:rsidRPr="00EA03D9" w:rsidRDefault="00166CED">
            <w:pPr>
              <w:rPr>
                <w:sz w:val="20"/>
                <w:szCs w:val="20"/>
              </w:rPr>
            </w:pPr>
            <w:r w:rsidRPr="00EA03D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3D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A03D9">
              <w:rPr>
                <w:sz w:val="20"/>
                <w:szCs w:val="20"/>
              </w:rPr>
              <w:fldChar w:fldCharType="end"/>
            </w:r>
          </w:p>
        </w:tc>
        <w:tc>
          <w:tcPr>
            <w:tcW w:w="53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04E66CB" w14:textId="21A74D07" w:rsidR="00166CED" w:rsidRPr="00EA03D9" w:rsidRDefault="00166CED">
            <w:pPr>
              <w:rPr>
                <w:sz w:val="20"/>
                <w:szCs w:val="20"/>
              </w:rPr>
            </w:pPr>
            <w:r w:rsidRPr="00EA03D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3D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A03D9">
              <w:rPr>
                <w:sz w:val="20"/>
                <w:szCs w:val="20"/>
              </w:rPr>
              <w:fldChar w:fldCharType="end"/>
            </w:r>
          </w:p>
        </w:tc>
        <w:tc>
          <w:tcPr>
            <w:tcW w:w="4891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ACA7FCC" w14:textId="5EAC505F" w:rsidR="00166CED" w:rsidRPr="00EA03D9" w:rsidRDefault="00166CED" w:rsidP="00845988">
            <w:pPr>
              <w:rPr>
                <w:sz w:val="20"/>
                <w:szCs w:val="20"/>
              </w:rPr>
            </w:pPr>
            <w:r w:rsidRPr="00EA03D9">
              <w:rPr>
                <w:sz w:val="20"/>
                <w:szCs w:val="20"/>
              </w:rPr>
              <w:t>We have and utilize a Conflict Management protocol to address employee conflicts.</w:t>
            </w:r>
          </w:p>
        </w:tc>
        <w:tc>
          <w:tcPr>
            <w:tcW w:w="32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59566F1" w14:textId="77777777" w:rsidR="00166CED" w:rsidRPr="00EA03D9" w:rsidRDefault="00166CED" w:rsidP="00157CA0">
            <w:pPr>
              <w:rPr>
                <w:sz w:val="20"/>
                <w:szCs w:val="20"/>
              </w:rPr>
            </w:pPr>
          </w:p>
        </w:tc>
      </w:tr>
      <w:tr w:rsidR="00166CED" w:rsidRPr="00EA03D9" w14:paraId="04A63002" w14:textId="77777777" w:rsidTr="00FB384C">
        <w:tc>
          <w:tcPr>
            <w:tcW w:w="631" w:type="dxa"/>
          </w:tcPr>
          <w:p w14:paraId="22901A62" w14:textId="391F535F" w:rsidR="00166CED" w:rsidRPr="00EA03D9" w:rsidRDefault="00166CED">
            <w:pPr>
              <w:rPr>
                <w:sz w:val="20"/>
                <w:szCs w:val="20"/>
              </w:rPr>
            </w:pPr>
            <w:r w:rsidRPr="00EA03D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3D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A03D9">
              <w:rPr>
                <w:sz w:val="20"/>
                <w:szCs w:val="20"/>
              </w:rPr>
              <w:fldChar w:fldCharType="end"/>
            </w:r>
          </w:p>
        </w:tc>
        <w:tc>
          <w:tcPr>
            <w:tcW w:w="53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2374F0E" w14:textId="5FB59BA2" w:rsidR="00166CED" w:rsidRPr="00EA03D9" w:rsidRDefault="00166CED">
            <w:pPr>
              <w:rPr>
                <w:sz w:val="20"/>
                <w:szCs w:val="20"/>
              </w:rPr>
            </w:pPr>
            <w:r w:rsidRPr="00EA03D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3D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A03D9">
              <w:rPr>
                <w:sz w:val="20"/>
                <w:szCs w:val="20"/>
              </w:rPr>
              <w:fldChar w:fldCharType="end"/>
            </w:r>
          </w:p>
        </w:tc>
        <w:tc>
          <w:tcPr>
            <w:tcW w:w="4891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EE09211" w14:textId="5B7A7EAB" w:rsidR="00166CED" w:rsidRPr="00EA03D9" w:rsidRDefault="00166CED" w:rsidP="00962867">
            <w:pPr>
              <w:rPr>
                <w:sz w:val="20"/>
                <w:szCs w:val="20"/>
              </w:rPr>
            </w:pPr>
            <w:r w:rsidRPr="00EA03D9">
              <w:rPr>
                <w:sz w:val="20"/>
                <w:szCs w:val="20"/>
              </w:rPr>
              <w:t xml:space="preserve">Our Executive/Leadership team regularly utilizes Executive Coaching services including 360 Assessments to improve leadership skills and competencies. </w:t>
            </w:r>
          </w:p>
        </w:tc>
        <w:tc>
          <w:tcPr>
            <w:tcW w:w="32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850890B" w14:textId="77777777" w:rsidR="00166CED" w:rsidRPr="00EA03D9" w:rsidRDefault="00166CED" w:rsidP="00157CA0">
            <w:pPr>
              <w:rPr>
                <w:sz w:val="20"/>
                <w:szCs w:val="20"/>
              </w:rPr>
            </w:pPr>
          </w:p>
        </w:tc>
      </w:tr>
      <w:tr w:rsidR="00166CED" w:rsidRPr="00EA03D9" w14:paraId="34DD9AB3" w14:textId="77777777" w:rsidTr="00FB384C">
        <w:trPr>
          <w:trHeight w:val="571"/>
        </w:trPr>
        <w:tc>
          <w:tcPr>
            <w:tcW w:w="631" w:type="dxa"/>
          </w:tcPr>
          <w:p w14:paraId="73A3340F" w14:textId="74C735D8" w:rsidR="00166CED" w:rsidRPr="00EA03D9" w:rsidRDefault="00166CED">
            <w:pPr>
              <w:rPr>
                <w:sz w:val="20"/>
                <w:szCs w:val="20"/>
              </w:rPr>
            </w:pPr>
            <w:r w:rsidRPr="00EA03D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3D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A03D9">
              <w:rPr>
                <w:sz w:val="20"/>
                <w:szCs w:val="20"/>
              </w:rPr>
              <w:fldChar w:fldCharType="end"/>
            </w:r>
          </w:p>
        </w:tc>
        <w:tc>
          <w:tcPr>
            <w:tcW w:w="53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68C7B5D" w14:textId="01A6F7B0" w:rsidR="00166CED" w:rsidRPr="00EA03D9" w:rsidRDefault="00166CED">
            <w:pPr>
              <w:rPr>
                <w:sz w:val="20"/>
                <w:szCs w:val="20"/>
              </w:rPr>
            </w:pPr>
            <w:r w:rsidRPr="00EA03D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3D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A03D9">
              <w:rPr>
                <w:sz w:val="20"/>
                <w:szCs w:val="20"/>
              </w:rPr>
              <w:fldChar w:fldCharType="end"/>
            </w:r>
          </w:p>
        </w:tc>
        <w:tc>
          <w:tcPr>
            <w:tcW w:w="4891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665994C" w14:textId="1D71373F" w:rsidR="00166CED" w:rsidRPr="00EA03D9" w:rsidRDefault="00166CED" w:rsidP="007C42A8">
            <w:pPr>
              <w:rPr>
                <w:sz w:val="20"/>
                <w:szCs w:val="20"/>
              </w:rPr>
            </w:pPr>
            <w:r w:rsidRPr="00EA03D9">
              <w:rPr>
                <w:sz w:val="20"/>
                <w:szCs w:val="20"/>
              </w:rPr>
              <w:t xml:space="preserve">Our upper-level management team is provided with training, Coaching and/or mentoring </w:t>
            </w:r>
            <w:r>
              <w:rPr>
                <w:sz w:val="20"/>
                <w:szCs w:val="20"/>
              </w:rPr>
              <w:t>support</w:t>
            </w:r>
            <w:r w:rsidRPr="00EA03D9">
              <w:rPr>
                <w:sz w:val="20"/>
                <w:szCs w:val="20"/>
              </w:rPr>
              <w:t xml:space="preserve"> to help develop critical management</w:t>
            </w:r>
            <w:r>
              <w:rPr>
                <w:sz w:val="20"/>
                <w:szCs w:val="20"/>
              </w:rPr>
              <w:t xml:space="preserve"> skills.</w:t>
            </w:r>
          </w:p>
        </w:tc>
        <w:tc>
          <w:tcPr>
            <w:tcW w:w="32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2B6AB7D" w14:textId="77777777" w:rsidR="00166CED" w:rsidRPr="00EA03D9" w:rsidRDefault="00166CED" w:rsidP="004165D5">
            <w:pPr>
              <w:rPr>
                <w:sz w:val="20"/>
                <w:szCs w:val="20"/>
              </w:rPr>
            </w:pPr>
          </w:p>
        </w:tc>
      </w:tr>
      <w:tr w:rsidR="00166CED" w:rsidRPr="00EA03D9" w14:paraId="0F0C528F" w14:textId="77777777" w:rsidTr="00EA03D9">
        <w:trPr>
          <w:trHeight w:val="652"/>
        </w:trPr>
        <w:tc>
          <w:tcPr>
            <w:tcW w:w="631" w:type="dxa"/>
          </w:tcPr>
          <w:p w14:paraId="489163D4" w14:textId="78CBFB24" w:rsidR="00166CED" w:rsidRPr="00EA03D9" w:rsidRDefault="00166CED">
            <w:pPr>
              <w:rPr>
                <w:sz w:val="20"/>
                <w:szCs w:val="20"/>
              </w:rPr>
            </w:pPr>
            <w:r w:rsidRPr="00EA03D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3D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A03D9">
              <w:rPr>
                <w:sz w:val="20"/>
                <w:szCs w:val="20"/>
              </w:rPr>
              <w:fldChar w:fldCharType="end"/>
            </w:r>
          </w:p>
        </w:tc>
        <w:tc>
          <w:tcPr>
            <w:tcW w:w="53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4849906" w14:textId="62B10F17" w:rsidR="00166CED" w:rsidRPr="00EA03D9" w:rsidRDefault="00166CED">
            <w:pPr>
              <w:rPr>
                <w:sz w:val="20"/>
                <w:szCs w:val="20"/>
              </w:rPr>
            </w:pPr>
            <w:r w:rsidRPr="00EA03D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3D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A03D9">
              <w:rPr>
                <w:sz w:val="20"/>
                <w:szCs w:val="20"/>
              </w:rPr>
              <w:fldChar w:fldCharType="end"/>
            </w:r>
          </w:p>
        </w:tc>
        <w:tc>
          <w:tcPr>
            <w:tcW w:w="4891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DEF5D69" w14:textId="428D8542" w:rsidR="00166CED" w:rsidRPr="00EA03D9" w:rsidRDefault="00166CED" w:rsidP="00586F4B">
            <w:pPr>
              <w:rPr>
                <w:sz w:val="20"/>
                <w:szCs w:val="20"/>
              </w:rPr>
            </w:pPr>
            <w:r w:rsidRPr="00EA03D9">
              <w:rPr>
                <w:sz w:val="20"/>
                <w:szCs w:val="20"/>
              </w:rPr>
              <w:t>We provide Professional Development &amp; Trainings for our staff (e.g. Management Skills, Team Effectiveness Skills, Emotional Intelligence, Stress Management).</w:t>
            </w:r>
          </w:p>
        </w:tc>
        <w:tc>
          <w:tcPr>
            <w:tcW w:w="32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2DF6401" w14:textId="77777777" w:rsidR="00166CED" w:rsidRPr="00EA03D9" w:rsidRDefault="00166CED" w:rsidP="00157CA0">
            <w:pPr>
              <w:rPr>
                <w:sz w:val="20"/>
                <w:szCs w:val="20"/>
              </w:rPr>
            </w:pPr>
          </w:p>
        </w:tc>
      </w:tr>
      <w:tr w:rsidR="00166CED" w:rsidRPr="00EA03D9" w14:paraId="4DF37708" w14:textId="77777777" w:rsidTr="00FB384C">
        <w:tc>
          <w:tcPr>
            <w:tcW w:w="631" w:type="dxa"/>
          </w:tcPr>
          <w:p w14:paraId="498A47E8" w14:textId="481EECDE" w:rsidR="00166CED" w:rsidRPr="00EA03D9" w:rsidRDefault="00166CED">
            <w:pPr>
              <w:rPr>
                <w:sz w:val="20"/>
                <w:szCs w:val="20"/>
              </w:rPr>
            </w:pPr>
            <w:r w:rsidRPr="00EA03D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3D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A03D9">
              <w:rPr>
                <w:sz w:val="20"/>
                <w:szCs w:val="20"/>
              </w:rPr>
              <w:fldChar w:fldCharType="end"/>
            </w:r>
          </w:p>
        </w:tc>
        <w:tc>
          <w:tcPr>
            <w:tcW w:w="53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6C7E368" w14:textId="5BCF1F78" w:rsidR="00166CED" w:rsidRPr="00EA03D9" w:rsidRDefault="00166CED">
            <w:pPr>
              <w:rPr>
                <w:sz w:val="20"/>
                <w:szCs w:val="20"/>
              </w:rPr>
            </w:pPr>
            <w:r w:rsidRPr="00EA03D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3D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A03D9">
              <w:rPr>
                <w:sz w:val="20"/>
                <w:szCs w:val="20"/>
              </w:rPr>
              <w:fldChar w:fldCharType="end"/>
            </w:r>
          </w:p>
        </w:tc>
        <w:tc>
          <w:tcPr>
            <w:tcW w:w="4891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D6BF41C" w14:textId="2B3A376F" w:rsidR="00166CED" w:rsidRPr="00EA03D9" w:rsidRDefault="00166CED" w:rsidP="00B00C1D">
            <w:pPr>
              <w:rPr>
                <w:sz w:val="20"/>
                <w:szCs w:val="20"/>
              </w:rPr>
            </w:pPr>
            <w:r w:rsidRPr="00EA03D9">
              <w:rPr>
                <w:sz w:val="20"/>
                <w:szCs w:val="20"/>
              </w:rPr>
              <w:t>We create a culture in which team members feel motivated, enthusiastic and connected to their work.</w:t>
            </w:r>
          </w:p>
        </w:tc>
        <w:tc>
          <w:tcPr>
            <w:tcW w:w="32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1809C27" w14:textId="77777777" w:rsidR="00166CED" w:rsidRPr="00EA03D9" w:rsidRDefault="00166CED" w:rsidP="00157CA0">
            <w:pPr>
              <w:rPr>
                <w:sz w:val="20"/>
                <w:szCs w:val="20"/>
              </w:rPr>
            </w:pPr>
          </w:p>
        </w:tc>
      </w:tr>
      <w:tr w:rsidR="00166CED" w:rsidRPr="00EA03D9" w14:paraId="45EFD993" w14:textId="77777777" w:rsidTr="00FB384C">
        <w:tc>
          <w:tcPr>
            <w:tcW w:w="631" w:type="dxa"/>
          </w:tcPr>
          <w:p w14:paraId="5C77DD48" w14:textId="48FA3E02" w:rsidR="00166CED" w:rsidRPr="00EA03D9" w:rsidRDefault="00166CED" w:rsidP="00FA7A52">
            <w:pPr>
              <w:rPr>
                <w:sz w:val="20"/>
                <w:szCs w:val="20"/>
              </w:rPr>
            </w:pPr>
            <w:r w:rsidRPr="00EA03D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3D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A03D9">
              <w:rPr>
                <w:sz w:val="20"/>
                <w:szCs w:val="20"/>
              </w:rPr>
              <w:fldChar w:fldCharType="end"/>
            </w:r>
          </w:p>
        </w:tc>
        <w:tc>
          <w:tcPr>
            <w:tcW w:w="53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02A5935" w14:textId="310785C3" w:rsidR="00166CED" w:rsidRPr="00EA03D9" w:rsidRDefault="00166CED" w:rsidP="00FA7A52">
            <w:pPr>
              <w:rPr>
                <w:sz w:val="20"/>
                <w:szCs w:val="20"/>
              </w:rPr>
            </w:pPr>
            <w:r w:rsidRPr="00EA03D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3D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A03D9">
              <w:rPr>
                <w:sz w:val="20"/>
                <w:szCs w:val="20"/>
              </w:rPr>
              <w:fldChar w:fldCharType="end"/>
            </w:r>
          </w:p>
        </w:tc>
        <w:tc>
          <w:tcPr>
            <w:tcW w:w="4891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3ACFDED" w14:textId="7E48267C" w:rsidR="00166CED" w:rsidRPr="00EA03D9" w:rsidRDefault="00166CED" w:rsidP="007C42A8">
            <w:pPr>
              <w:rPr>
                <w:sz w:val="20"/>
                <w:szCs w:val="20"/>
              </w:rPr>
            </w:pPr>
            <w:r w:rsidRPr="00EA03D9">
              <w:rPr>
                <w:sz w:val="20"/>
                <w:szCs w:val="20"/>
              </w:rPr>
              <w:t>We create a psychologically safe culture in which team members are encouraged to openly discuss their perspective.</w:t>
            </w:r>
          </w:p>
        </w:tc>
        <w:tc>
          <w:tcPr>
            <w:tcW w:w="32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E96455D" w14:textId="77777777" w:rsidR="00166CED" w:rsidRPr="00EA03D9" w:rsidRDefault="00166CED" w:rsidP="00157CA0">
            <w:pPr>
              <w:rPr>
                <w:sz w:val="20"/>
                <w:szCs w:val="20"/>
              </w:rPr>
            </w:pPr>
          </w:p>
        </w:tc>
      </w:tr>
      <w:tr w:rsidR="00166CED" w:rsidRPr="00EA03D9" w14:paraId="01506429" w14:textId="77777777" w:rsidTr="00FB384C">
        <w:tc>
          <w:tcPr>
            <w:tcW w:w="631" w:type="dxa"/>
          </w:tcPr>
          <w:p w14:paraId="734BC142" w14:textId="69366D72" w:rsidR="00166CED" w:rsidRPr="00EA03D9" w:rsidRDefault="00166CED">
            <w:pPr>
              <w:rPr>
                <w:sz w:val="20"/>
                <w:szCs w:val="20"/>
              </w:rPr>
            </w:pPr>
            <w:r w:rsidRPr="00EA03D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3D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A03D9">
              <w:rPr>
                <w:sz w:val="20"/>
                <w:szCs w:val="20"/>
              </w:rPr>
              <w:fldChar w:fldCharType="end"/>
            </w:r>
          </w:p>
        </w:tc>
        <w:tc>
          <w:tcPr>
            <w:tcW w:w="53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D7ABF9C" w14:textId="059C00A8" w:rsidR="00166CED" w:rsidRPr="00EA03D9" w:rsidRDefault="00166CED">
            <w:pPr>
              <w:rPr>
                <w:sz w:val="20"/>
                <w:szCs w:val="20"/>
              </w:rPr>
            </w:pPr>
            <w:r w:rsidRPr="00EA03D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3D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A03D9">
              <w:rPr>
                <w:sz w:val="20"/>
                <w:szCs w:val="20"/>
              </w:rPr>
              <w:fldChar w:fldCharType="end"/>
            </w:r>
          </w:p>
        </w:tc>
        <w:tc>
          <w:tcPr>
            <w:tcW w:w="4891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9158A09" w14:textId="2BB5805B" w:rsidR="00166CED" w:rsidRPr="00EA03D9" w:rsidRDefault="00166CED" w:rsidP="007C42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Our teams work in a collaborative, efficient and productive manner.</w:t>
            </w:r>
          </w:p>
        </w:tc>
        <w:tc>
          <w:tcPr>
            <w:tcW w:w="32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A5D1DE4" w14:textId="77777777" w:rsidR="00166CED" w:rsidRPr="00EA03D9" w:rsidRDefault="00166CED" w:rsidP="004165D5">
            <w:pPr>
              <w:rPr>
                <w:sz w:val="20"/>
                <w:szCs w:val="20"/>
              </w:rPr>
            </w:pPr>
          </w:p>
        </w:tc>
      </w:tr>
      <w:tr w:rsidR="00166CED" w:rsidRPr="00EA03D9" w14:paraId="2B38173C" w14:textId="77777777" w:rsidTr="00FB384C">
        <w:tc>
          <w:tcPr>
            <w:tcW w:w="631" w:type="dxa"/>
          </w:tcPr>
          <w:p w14:paraId="3D39E8F8" w14:textId="30BC91CF" w:rsidR="00166CED" w:rsidRPr="00EA03D9" w:rsidRDefault="00166CED">
            <w:pPr>
              <w:rPr>
                <w:sz w:val="20"/>
                <w:szCs w:val="20"/>
              </w:rPr>
            </w:pPr>
            <w:r w:rsidRPr="00EA03D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3D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A03D9">
              <w:rPr>
                <w:sz w:val="20"/>
                <w:szCs w:val="20"/>
              </w:rPr>
              <w:fldChar w:fldCharType="end"/>
            </w:r>
          </w:p>
        </w:tc>
        <w:tc>
          <w:tcPr>
            <w:tcW w:w="53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1AB4902" w14:textId="25A67F27" w:rsidR="00166CED" w:rsidRPr="00EA03D9" w:rsidRDefault="00166CED">
            <w:pPr>
              <w:rPr>
                <w:sz w:val="20"/>
                <w:szCs w:val="20"/>
              </w:rPr>
            </w:pPr>
            <w:r w:rsidRPr="00EA03D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3D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A03D9">
              <w:rPr>
                <w:sz w:val="20"/>
                <w:szCs w:val="20"/>
              </w:rPr>
              <w:fldChar w:fldCharType="end"/>
            </w:r>
          </w:p>
        </w:tc>
        <w:tc>
          <w:tcPr>
            <w:tcW w:w="4891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31CC68A" w14:textId="72AC8BD0" w:rsidR="00166CED" w:rsidRPr="00EA03D9" w:rsidRDefault="00166CED" w:rsidP="00606FE9">
            <w:pPr>
              <w:rPr>
                <w:sz w:val="20"/>
                <w:szCs w:val="20"/>
              </w:rPr>
            </w:pPr>
            <w:r w:rsidRPr="00EA03D9">
              <w:rPr>
                <w:sz w:val="20"/>
                <w:szCs w:val="20"/>
              </w:rPr>
              <w:t xml:space="preserve">We have clearly defined roles and responsibilities in which designation of assigned responsibilities is based on knowledge and skills. </w:t>
            </w:r>
          </w:p>
        </w:tc>
        <w:tc>
          <w:tcPr>
            <w:tcW w:w="32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1F97CDE" w14:textId="77777777" w:rsidR="00166CED" w:rsidRPr="00EA03D9" w:rsidRDefault="00166CED" w:rsidP="004165D5">
            <w:pPr>
              <w:rPr>
                <w:sz w:val="20"/>
                <w:szCs w:val="20"/>
              </w:rPr>
            </w:pPr>
          </w:p>
        </w:tc>
      </w:tr>
      <w:tr w:rsidR="00166CED" w:rsidRPr="00EA03D9" w14:paraId="589EC00F" w14:textId="77777777" w:rsidTr="00FB384C">
        <w:trPr>
          <w:trHeight w:val="796"/>
        </w:trPr>
        <w:tc>
          <w:tcPr>
            <w:tcW w:w="631" w:type="dxa"/>
          </w:tcPr>
          <w:p w14:paraId="4A81DB7A" w14:textId="25B0A0FE" w:rsidR="00166CED" w:rsidRPr="00EA03D9" w:rsidRDefault="00166CED">
            <w:pPr>
              <w:rPr>
                <w:sz w:val="20"/>
                <w:szCs w:val="20"/>
              </w:rPr>
            </w:pPr>
            <w:r w:rsidRPr="00EA03D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3D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A03D9">
              <w:rPr>
                <w:sz w:val="20"/>
                <w:szCs w:val="20"/>
              </w:rPr>
              <w:fldChar w:fldCharType="end"/>
            </w:r>
          </w:p>
        </w:tc>
        <w:tc>
          <w:tcPr>
            <w:tcW w:w="53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41F3272" w14:textId="65B89322" w:rsidR="00166CED" w:rsidRPr="00EA03D9" w:rsidRDefault="00166CED">
            <w:pPr>
              <w:rPr>
                <w:sz w:val="20"/>
                <w:szCs w:val="20"/>
              </w:rPr>
            </w:pPr>
            <w:r w:rsidRPr="00EA03D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3D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A03D9">
              <w:rPr>
                <w:sz w:val="20"/>
                <w:szCs w:val="20"/>
              </w:rPr>
              <w:fldChar w:fldCharType="end"/>
            </w:r>
          </w:p>
        </w:tc>
        <w:tc>
          <w:tcPr>
            <w:tcW w:w="4891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BDEDFB6" w14:textId="6BD1C922" w:rsidR="00166CED" w:rsidRPr="00EA03D9" w:rsidRDefault="00166CED" w:rsidP="007C42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Our Executive Team is healthy and aligned. Team members understand each other’s leadership strengths and weaknesses. Team members support each other leadership growth. </w:t>
            </w:r>
          </w:p>
        </w:tc>
        <w:tc>
          <w:tcPr>
            <w:tcW w:w="32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039131A" w14:textId="77777777" w:rsidR="00166CED" w:rsidRPr="00EA03D9" w:rsidRDefault="00166CED" w:rsidP="00157CA0">
            <w:pPr>
              <w:rPr>
                <w:sz w:val="20"/>
                <w:szCs w:val="20"/>
              </w:rPr>
            </w:pPr>
          </w:p>
        </w:tc>
      </w:tr>
      <w:tr w:rsidR="00166CED" w:rsidRPr="00EA03D9" w14:paraId="3F1B0981" w14:textId="77777777" w:rsidTr="00FB384C">
        <w:trPr>
          <w:trHeight w:val="796"/>
        </w:trPr>
        <w:tc>
          <w:tcPr>
            <w:tcW w:w="631" w:type="dxa"/>
          </w:tcPr>
          <w:p w14:paraId="5DEBDF0E" w14:textId="1C27D2F6" w:rsidR="00166CED" w:rsidRPr="00EA03D9" w:rsidRDefault="00166CED">
            <w:pPr>
              <w:rPr>
                <w:sz w:val="20"/>
                <w:szCs w:val="20"/>
              </w:rPr>
            </w:pPr>
            <w:r w:rsidRPr="00EA03D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3D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A03D9">
              <w:rPr>
                <w:sz w:val="20"/>
                <w:szCs w:val="20"/>
              </w:rPr>
              <w:fldChar w:fldCharType="end"/>
            </w:r>
          </w:p>
        </w:tc>
        <w:tc>
          <w:tcPr>
            <w:tcW w:w="53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CD916B5" w14:textId="0A155D07" w:rsidR="00166CED" w:rsidRPr="00EA03D9" w:rsidRDefault="00166CED">
            <w:pPr>
              <w:rPr>
                <w:sz w:val="20"/>
                <w:szCs w:val="20"/>
              </w:rPr>
            </w:pPr>
            <w:r w:rsidRPr="00EA03D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3D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A03D9">
              <w:rPr>
                <w:sz w:val="20"/>
                <w:szCs w:val="20"/>
              </w:rPr>
              <w:fldChar w:fldCharType="end"/>
            </w:r>
          </w:p>
        </w:tc>
        <w:tc>
          <w:tcPr>
            <w:tcW w:w="4891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F490527" w14:textId="0DE42C04" w:rsidR="00166CED" w:rsidRPr="00EA03D9" w:rsidRDefault="00166CED" w:rsidP="007C42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Employee input is regularly collected to help identify obstacles and opportunities.</w:t>
            </w:r>
          </w:p>
        </w:tc>
        <w:tc>
          <w:tcPr>
            <w:tcW w:w="32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F579C7B" w14:textId="77777777" w:rsidR="00166CED" w:rsidRPr="00EA03D9" w:rsidRDefault="00166CED" w:rsidP="00157CA0">
            <w:pPr>
              <w:rPr>
                <w:sz w:val="20"/>
                <w:szCs w:val="20"/>
              </w:rPr>
            </w:pPr>
          </w:p>
        </w:tc>
      </w:tr>
      <w:tr w:rsidR="00166CED" w:rsidRPr="00EA03D9" w14:paraId="7403E0E7" w14:textId="77777777" w:rsidTr="00FB384C">
        <w:trPr>
          <w:trHeight w:val="796"/>
        </w:trPr>
        <w:tc>
          <w:tcPr>
            <w:tcW w:w="631" w:type="dxa"/>
          </w:tcPr>
          <w:p w14:paraId="521B5DEF" w14:textId="1A9910FF" w:rsidR="00166CED" w:rsidRPr="00EA03D9" w:rsidRDefault="00166CED">
            <w:pPr>
              <w:rPr>
                <w:sz w:val="20"/>
                <w:szCs w:val="20"/>
              </w:rPr>
            </w:pPr>
            <w:r w:rsidRPr="00EA03D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3D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A03D9">
              <w:rPr>
                <w:sz w:val="20"/>
                <w:szCs w:val="20"/>
              </w:rPr>
              <w:fldChar w:fldCharType="end"/>
            </w:r>
          </w:p>
        </w:tc>
        <w:tc>
          <w:tcPr>
            <w:tcW w:w="53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EEF8C76" w14:textId="5ECDF642" w:rsidR="00166CED" w:rsidRPr="00EA03D9" w:rsidRDefault="00166CED">
            <w:pPr>
              <w:rPr>
                <w:sz w:val="20"/>
                <w:szCs w:val="20"/>
              </w:rPr>
            </w:pPr>
            <w:r w:rsidRPr="00EA03D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3D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A03D9">
              <w:rPr>
                <w:sz w:val="20"/>
                <w:szCs w:val="20"/>
              </w:rPr>
              <w:fldChar w:fldCharType="end"/>
            </w:r>
          </w:p>
        </w:tc>
        <w:tc>
          <w:tcPr>
            <w:tcW w:w="4891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6EC879F" w14:textId="5B15EF7E" w:rsidR="00166CED" w:rsidRDefault="00166CED" w:rsidP="007C42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primary Core Processes of the organization are clarified and a person is accountable for each one.</w:t>
            </w:r>
          </w:p>
        </w:tc>
        <w:tc>
          <w:tcPr>
            <w:tcW w:w="32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B1BC93B" w14:textId="77777777" w:rsidR="00166CED" w:rsidRPr="00EA03D9" w:rsidRDefault="00166CED" w:rsidP="00157CA0">
            <w:pPr>
              <w:rPr>
                <w:sz w:val="20"/>
                <w:szCs w:val="20"/>
              </w:rPr>
            </w:pPr>
          </w:p>
        </w:tc>
      </w:tr>
      <w:tr w:rsidR="00166CED" w:rsidRPr="00EA03D9" w14:paraId="5277F6B6" w14:textId="77777777" w:rsidTr="00FB384C">
        <w:trPr>
          <w:trHeight w:val="796"/>
        </w:trPr>
        <w:tc>
          <w:tcPr>
            <w:tcW w:w="631" w:type="dxa"/>
          </w:tcPr>
          <w:p w14:paraId="1284C7BD" w14:textId="65C2AB24" w:rsidR="00166CED" w:rsidRPr="00EA03D9" w:rsidRDefault="00166CED">
            <w:pPr>
              <w:rPr>
                <w:sz w:val="20"/>
                <w:szCs w:val="20"/>
              </w:rPr>
            </w:pPr>
          </w:p>
        </w:tc>
        <w:tc>
          <w:tcPr>
            <w:tcW w:w="53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AEF4B99" w14:textId="30FFF0B9" w:rsidR="00166CED" w:rsidRPr="00EA03D9" w:rsidRDefault="00166CED">
            <w:pPr>
              <w:rPr>
                <w:sz w:val="20"/>
                <w:szCs w:val="20"/>
              </w:rPr>
            </w:pPr>
          </w:p>
        </w:tc>
        <w:tc>
          <w:tcPr>
            <w:tcW w:w="4891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933DDF6" w14:textId="66A05C40" w:rsidR="00166CED" w:rsidRDefault="00166CED" w:rsidP="007C42A8">
            <w:pPr>
              <w:rPr>
                <w:sz w:val="20"/>
                <w:szCs w:val="20"/>
              </w:rPr>
            </w:pPr>
          </w:p>
        </w:tc>
        <w:tc>
          <w:tcPr>
            <w:tcW w:w="32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5D6F4BD" w14:textId="77777777" w:rsidR="00166CED" w:rsidRPr="00EA03D9" w:rsidRDefault="00166CED" w:rsidP="00157CA0">
            <w:pPr>
              <w:rPr>
                <w:sz w:val="20"/>
                <w:szCs w:val="20"/>
              </w:rPr>
            </w:pPr>
          </w:p>
        </w:tc>
      </w:tr>
    </w:tbl>
    <w:p w14:paraId="392206B7" w14:textId="1E6F03F1" w:rsidR="00EA03D9" w:rsidRDefault="00166CED" w:rsidP="00166CED">
      <w:pPr>
        <w:rPr>
          <w:sz w:val="20"/>
          <w:szCs w:val="20"/>
        </w:rPr>
      </w:pPr>
      <w:r>
        <w:rPr>
          <w:sz w:val="20"/>
          <w:szCs w:val="20"/>
        </w:rPr>
        <w:lastRenderedPageBreak/>
        <w:t>What are the 3 near-term priorities:</w:t>
      </w:r>
    </w:p>
    <w:p w14:paraId="59414A12" w14:textId="77777777" w:rsidR="00166CED" w:rsidRDefault="00166CED" w:rsidP="00166CED">
      <w:pPr>
        <w:rPr>
          <w:sz w:val="20"/>
          <w:szCs w:val="20"/>
        </w:rPr>
      </w:pPr>
    </w:p>
    <w:p w14:paraId="00ED413F" w14:textId="77777777" w:rsidR="00166CED" w:rsidRDefault="00166CED" w:rsidP="00166CED">
      <w:pPr>
        <w:rPr>
          <w:sz w:val="20"/>
          <w:szCs w:val="20"/>
        </w:rPr>
      </w:pPr>
    </w:p>
    <w:p w14:paraId="38C36EAE" w14:textId="77777777" w:rsidR="00166CED" w:rsidRDefault="00166CED" w:rsidP="00166CED">
      <w:pPr>
        <w:rPr>
          <w:sz w:val="20"/>
          <w:szCs w:val="20"/>
        </w:rPr>
      </w:pPr>
    </w:p>
    <w:p w14:paraId="3C79D065" w14:textId="77777777" w:rsidR="00166CED" w:rsidRDefault="00166CED" w:rsidP="00166CED">
      <w:pPr>
        <w:rPr>
          <w:sz w:val="20"/>
          <w:szCs w:val="20"/>
        </w:rPr>
      </w:pPr>
    </w:p>
    <w:p w14:paraId="486DD05D" w14:textId="56ED2FA3" w:rsidR="00166CED" w:rsidRDefault="00166CED" w:rsidP="00166CED">
      <w:pPr>
        <w:rPr>
          <w:sz w:val="20"/>
          <w:szCs w:val="20"/>
        </w:rPr>
      </w:pPr>
      <w:r>
        <w:rPr>
          <w:sz w:val="20"/>
          <w:szCs w:val="20"/>
        </w:rPr>
        <w:t>What are the 3 long</w:t>
      </w:r>
      <w:r>
        <w:rPr>
          <w:sz w:val="20"/>
          <w:szCs w:val="20"/>
        </w:rPr>
        <w:t xml:space="preserve">-term </w:t>
      </w:r>
      <w:r>
        <w:rPr>
          <w:sz w:val="20"/>
          <w:szCs w:val="20"/>
        </w:rPr>
        <w:t>objectives:</w:t>
      </w:r>
    </w:p>
    <w:p w14:paraId="283C7B99" w14:textId="77777777" w:rsidR="00166CED" w:rsidRPr="00166CED" w:rsidRDefault="00166CED" w:rsidP="00166CED">
      <w:pPr>
        <w:rPr>
          <w:sz w:val="20"/>
          <w:szCs w:val="20"/>
        </w:rPr>
      </w:pPr>
    </w:p>
    <w:sectPr w:rsidR="00166CED" w:rsidRPr="00166CED" w:rsidSect="0043454D">
      <w:headerReference w:type="default" r:id="rId10"/>
      <w:footerReference w:type="even" r:id="rId11"/>
      <w:footerReference w:type="default" r:id="rId12"/>
      <w:pgSz w:w="12240" w:h="15840" w:code="1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36A492" w14:textId="77777777" w:rsidR="00DA5C58" w:rsidRDefault="00DA5C58">
      <w:r>
        <w:separator/>
      </w:r>
    </w:p>
  </w:endnote>
  <w:endnote w:type="continuationSeparator" w:id="0">
    <w:p w14:paraId="05156E6A" w14:textId="77777777" w:rsidR="00DA5C58" w:rsidRDefault="00DA5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C32325" w14:textId="77777777" w:rsidR="00EA03D9" w:rsidRDefault="00EA03D9" w:rsidP="00911C0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876F3C" w14:textId="77777777" w:rsidR="00EA03D9" w:rsidRDefault="00EA03D9" w:rsidP="00EA03D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280DD1" w14:textId="77777777" w:rsidR="00EA03D9" w:rsidRDefault="00EA03D9" w:rsidP="00911C0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66CED">
      <w:rPr>
        <w:rStyle w:val="PageNumber"/>
        <w:noProof/>
      </w:rPr>
      <w:t>1</w:t>
    </w:r>
    <w:r>
      <w:rPr>
        <w:rStyle w:val="PageNumber"/>
      </w:rPr>
      <w:fldChar w:fldCharType="end"/>
    </w:r>
  </w:p>
  <w:p w14:paraId="2F72090B" w14:textId="77777777" w:rsidR="00FA7A52" w:rsidRDefault="00FA7A52" w:rsidP="00EA03D9">
    <w:pPr>
      <w:ind w:right="360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BCEDCE" w14:textId="77777777" w:rsidR="00DA5C58" w:rsidRDefault="00DA5C58">
      <w:r>
        <w:separator/>
      </w:r>
    </w:p>
  </w:footnote>
  <w:footnote w:type="continuationSeparator" w:id="0">
    <w:p w14:paraId="2CACBD39" w14:textId="77777777" w:rsidR="00DA5C58" w:rsidRDefault="00DA5C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257A48" w14:textId="77777777" w:rsidR="00EA03D9" w:rsidRPr="00EA03D9" w:rsidRDefault="00EA03D9" w:rsidP="00EA03D9">
    <w:pPr>
      <w:jc w:val="right"/>
      <w:rPr>
        <w:rFonts w:cstheme="minorHAnsi"/>
        <w:color w:val="323333"/>
        <w:sz w:val="16"/>
        <w:szCs w:val="16"/>
      </w:rPr>
    </w:pPr>
    <w:r w:rsidRPr="00EA03D9">
      <w:rPr>
        <w:rFonts w:cstheme="minorHAnsi"/>
        <w:sz w:val="16"/>
        <w:szCs w:val="16"/>
      </w:rPr>
      <w:t xml:space="preserve">    </w:t>
    </w:r>
    <w:r w:rsidRPr="00EA03D9">
      <w:rPr>
        <w:rFonts w:cstheme="minorHAnsi"/>
        <w:b/>
        <w:bCs/>
        <w:color w:val="323333"/>
        <w:sz w:val="16"/>
        <w:szCs w:val="16"/>
      </w:rPr>
      <w:t>Bradley Kerschensteiner, LMFT</w:t>
    </w:r>
  </w:p>
  <w:p w14:paraId="08D0D674" w14:textId="4AE2A9E9" w:rsidR="00EA03D9" w:rsidRPr="00EA03D9" w:rsidRDefault="00EA03D9" w:rsidP="00EA03D9">
    <w:pPr>
      <w:jc w:val="right"/>
      <w:rPr>
        <w:rFonts w:cstheme="minorHAnsi"/>
        <w:color w:val="3333FF"/>
        <w:sz w:val="16"/>
        <w:szCs w:val="16"/>
      </w:rPr>
    </w:pPr>
    <w:r w:rsidRPr="00EA03D9">
      <w:rPr>
        <w:rFonts w:cstheme="minorHAnsi"/>
        <w:b/>
        <w:bCs/>
        <w:color w:val="3333FF"/>
        <w:sz w:val="16"/>
        <w:szCs w:val="16"/>
      </w:rPr>
      <w:t xml:space="preserve">Executive Coaching </w:t>
    </w:r>
    <w:r>
      <w:rPr>
        <w:rFonts w:cstheme="minorHAnsi"/>
        <w:b/>
        <w:bCs/>
        <w:color w:val="3333FF"/>
        <w:sz w:val="16"/>
        <w:szCs w:val="16"/>
      </w:rPr>
      <w:t>–</w:t>
    </w:r>
    <w:r w:rsidRPr="00EA03D9">
      <w:rPr>
        <w:rFonts w:cstheme="minorHAnsi"/>
        <w:b/>
        <w:bCs/>
        <w:color w:val="3333FF"/>
        <w:sz w:val="16"/>
        <w:szCs w:val="16"/>
      </w:rPr>
      <w:t xml:space="preserve"> Tr</w:t>
    </w:r>
    <w:r>
      <w:rPr>
        <w:rFonts w:cstheme="minorHAnsi"/>
        <w:b/>
        <w:bCs/>
        <w:color w:val="3333FF"/>
        <w:sz w:val="16"/>
        <w:szCs w:val="16"/>
      </w:rPr>
      <w:t>aining - Consulting</w:t>
    </w:r>
  </w:p>
  <w:p w14:paraId="4EBFDFC1" w14:textId="77777777" w:rsidR="00EA03D9" w:rsidRPr="00EA03D9" w:rsidRDefault="00DA5C58" w:rsidP="00EA03D9">
    <w:pPr>
      <w:jc w:val="right"/>
      <w:rPr>
        <w:rFonts w:cstheme="minorHAnsi"/>
        <w:color w:val="1255CC"/>
        <w:sz w:val="16"/>
        <w:szCs w:val="16"/>
      </w:rPr>
    </w:pPr>
    <w:hyperlink r:id="rId1" w:history="1">
      <w:r w:rsidR="00EA03D9" w:rsidRPr="00EA03D9">
        <w:rPr>
          <w:rFonts w:cstheme="minorHAnsi"/>
          <w:color w:val="0000FF"/>
          <w:sz w:val="16"/>
          <w:szCs w:val="16"/>
          <w:u w:val="single"/>
        </w:rPr>
        <w:t>http://www.bradkerschensteiner.com</w:t>
      </w:r>
    </w:hyperlink>
  </w:p>
  <w:p w14:paraId="31F7D11F" w14:textId="77777777" w:rsidR="00EA03D9" w:rsidRPr="00EA03D9" w:rsidRDefault="00EA03D9" w:rsidP="00EA03D9">
    <w:pPr>
      <w:jc w:val="right"/>
      <w:rPr>
        <w:rFonts w:cstheme="minorHAnsi"/>
        <w:color w:val="323333"/>
        <w:sz w:val="16"/>
        <w:szCs w:val="16"/>
      </w:rPr>
    </w:pPr>
    <w:r w:rsidRPr="00EA03D9">
      <w:rPr>
        <w:rFonts w:cstheme="minorHAnsi"/>
        <w:color w:val="323333"/>
        <w:sz w:val="16"/>
        <w:szCs w:val="16"/>
      </w:rPr>
      <w:t>(786) 201-4543</w:t>
    </w:r>
  </w:p>
  <w:p w14:paraId="6457FA8A" w14:textId="1E4675E4" w:rsidR="00EA03D9" w:rsidRDefault="00EA03D9">
    <w:pPr>
      <w:pStyle w:val="Header"/>
    </w:pPr>
  </w:p>
  <w:p w14:paraId="73FB8A7E" w14:textId="77777777" w:rsidR="00EA03D9" w:rsidRDefault="00EA03D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8D843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FD0F6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56E93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B92C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30089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A964A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E6C97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64D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F2ADB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1E070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F335C6"/>
    <w:multiLevelType w:val="hybridMultilevel"/>
    <w:tmpl w:val="D74872F4"/>
    <w:lvl w:ilvl="0" w:tplc="04090001">
      <w:start w:val="1"/>
      <w:numFmt w:val="bullet"/>
      <w:lvlText w:val=""/>
      <w:lvlJc w:val="left"/>
      <w:pPr>
        <w:tabs>
          <w:tab w:val="num" w:pos="902"/>
        </w:tabs>
        <w:ind w:left="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11">
    <w:nsid w:val="155C20D1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D42770"/>
    <w:multiLevelType w:val="hybridMultilevel"/>
    <w:tmpl w:val="70CEEF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898"/>
        </w:tabs>
        <w:ind w:left="898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18"/>
        </w:tabs>
        <w:ind w:left="16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58"/>
        </w:tabs>
        <w:ind w:left="30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8"/>
        </w:tabs>
        <w:ind w:left="37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8"/>
        </w:tabs>
        <w:ind w:left="44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18"/>
        </w:tabs>
        <w:ind w:left="52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38"/>
        </w:tabs>
        <w:ind w:left="5938" w:hanging="180"/>
      </w:pPr>
    </w:lvl>
  </w:abstractNum>
  <w:abstractNum w:abstractNumId="13">
    <w:nsid w:val="220D7899"/>
    <w:multiLevelType w:val="hybridMultilevel"/>
    <w:tmpl w:val="BC942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CC149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470526"/>
    <w:multiLevelType w:val="multilevel"/>
    <w:tmpl w:val="899A7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7D1D7C"/>
    <w:multiLevelType w:val="hybridMultilevel"/>
    <w:tmpl w:val="9BC6A7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9AC4476"/>
    <w:multiLevelType w:val="multilevel"/>
    <w:tmpl w:val="807A393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7760DC"/>
    <w:multiLevelType w:val="hybridMultilevel"/>
    <w:tmpl w:val="4692CF7A"/>
    <w:lvl w:ilvl="0" w:tplc="C16E5348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FB265D"/>
    <w:multiLevelType w:val="multilevel"/>
    <w:tmpl w:val="B9A6A8B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E239A9"/>
    <w:multiLevelType w:val="hybridMultilevel"/>
    <w:tmpl w:val="8FD203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B2F7C9E"/>
    <w:multiLevelType w:val="multilevel"/>
    <w:tmpl w:val="78A48C3C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DC1183E"/>
    <w:multiLevelType w:val="hybridMultilevel"/>
    <w:tmpl w:val="DA708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FA94F4F"/>
    <w:multiLevelType w:val="hybridMultilevel"/>
    <w:tmpl w:val="147C5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7640E7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A37206"/>
    <w:multiLevelType w:val="hybridMultilevel"/>
    <w:tmpl w:val="0AA238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C3A6B9D"/>
    <w:multiLevelType w:val="multilevel"/>
    <w:tmpl w:val="102CB7A6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2C2343"/>
    <w:multiLevelType w:val="multilevel"/>
    <w:tmpl w:val="4692CF7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14434C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CB7129"/>
    <w:multiLevelType w:val="hybridMultilevel"/>
    <w:tmpl w:val="1FB4A1FA"/>
    <w:lvl w:ilvl="0" w:tplc="5D7276C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326273"/>
    <w:multiLevelType w:val="hybridMultilevel"/>
    <w:tmpl w:val="8F7E3C64"/>
    <w:lvl w:ilvl="0" w:tplc="5402680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47E7DB0"/>
    <w:multiLevelType w:val="multilevel"/>
    <w:tmpl w:val="513A9C1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4497888"/>
    <w:multiLevelType w:val="multilevel"/>
    <w:tmpl w:val="3C66A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6AB54AD"/>
    <w:multiLevelType w:val="multilevel"/>
    <w:tmpl w:val="1FB4A1F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4F2F70"/>
    <w:multiLevelType w:val="hybridMultilevel"/>
    <w:tmpl w:val="60725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1132DB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10"/>
  </w:num>
  <w:num w:numId="3">
    <w:abstractNumId w:val="16"/>
  </w:num>
  <w:num w:numId="4">
    <w:abstractNumId w:val="15"/>
  </w:num>
  <w:num w:numId="5">
    <w:abstractNumId w:val="14"/>
  </w:num>
  <w:num w:numId="6">
    <w:abstractNumId w:val="28"/>
  </w:num>
  <w:num w:numId="7">
    <w:abstractNumId w:val="11"/>
  </w:num>
  <w:num w:numId="8">
    <w:abstractNumId w:val="32"/>
  </w:num>
  <w:num w:numId="9">
    <w:abstractNumId w:val="19"/>
  </w:num>
  <w:num w:numId="10">
    <w:abstractNumId w:val="26"/>
  </w:num>
  <w:num w:numId="11">
    <w:abstractNumId w:val="17"/>
  </w:num>
  <w:num w:numId="12">
    <w:abstractNumId w:val="31"/>
  </w:num>
  <w:num w:numId="13">
    <w:abstractNumId w:val="20"/>
  </w:num>
  <w:num w:numId="14">
    <w:abstractNumId w:val="18"/>
  </w:num>
  <w:num w:numId="15">
    <w:abstractNumId w:val="27"/>
  </w:num>
  <w:num w:numId="16">
    <w:abstractNumId w:val="29"/>
  </w:num>
  <w:num w:numId="17">
    <w:abstractNumId w:val="33"/>
  </w:num>
  <w:num w:numId="18">
    <w:abstractNumId w:val="25"/>
  </w:num>
  <w:num w:numId="19">
    <w:abstractNumId w:val="24"/>
  </w:num>
  <w:num w:numId="20">
    <w:abstractNumId w:val="35"/>
  </w:num>
  <w:num w:numId="21">
    <w:abstractNumId w:val="22"/>
  </w:num>
  <w:num w:numId="22">
    <w:abstractNumId w:val="12"/>
  </w:num>
  <w:num w:numId="23">
    <w:abstractNumId w:val="8"/>
  </w:num>
  <w:num w:numId="24">
    <w:abstractNumId w:val="21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13"/>
  </w:num>
  <w:num w:numId="35">
    <w:abstractNumId w:val="23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808"/>
    <w:rsid w:val="000314C8"/>
    <w:rsid w:val="00034557"/>
    <w:rsid w:val="00055625"/>
    <w:rsid w:val="00080433"/>
    <w:rsid w:val="00082F86"/>
    <w:rsid w:val="00086801"/>
    <w:rsid w:val="00090054"/>
    <w:rsid w:val="000D7D67"/>
    <w:rsid w:val="000F3B2D"/>
    <w:rsid w:val="001001B1"/>
    <w:rsid w:val="001003E1"/>
    <w:rsid w:val="00125CCB"/>
    <w:rsid w:val="00137DF3"/>
    <w:rsid w:val="00157CA0"/>
    <w:rsid w:val="00166CED"/>
    <w:rsid w:val="00172448"/>
    <w:rsid w:val="001B5C06"/>
    <w:rsid w:val="001C472B"/>
    <w:rsid w:val="001E3406"/>
    <w:rsid w:val="001F6886"/>
    <w:rsid w:val="00267DF9"/>
    <w:rsid w:val="002706CF"/>
    <w:rsid w:val="002740F0"/>
    <w:rsid w:val="002906E7"/>
    <w:rsid w:val="002A3F76"/>
    <w:rsid w:val="002C399C"/>
    <w:rsid w:val="002F4B36"/>
    <w:rsid w:val="002F6283"/>
    <w:rsid w:val="003119FB"/>
    <w:rsid w:val="00311B83"/>
    <w:rsid w:val="0031256D"/>
    <w:rsid w:val="00320630"/>
    <w:rsid w:val="003406EF"/>
    <w:rsid w:val="003444D6"/>
    <w:rsid w:val="003618B9"/>
    <w:rsid w:val="003761C5"/>
    <w:rsid w:val="003A1BC2"/>
    <w:rsid w:val="003F04D9"/>
    <w:rsid w:val="003F7EC4"/>
    <w:rsid w:val="00407240"/>
    <w:rsid w:val="0041607A"/>
    <w:rsid w:val="004165D5"/>
    <w:rsid w:val="0043454D"/>
    <w:rsid w:val="00454615"/>
    <w:rsid w:val="004567F4"/>
    <w:rsid w:val="00464875"/>
    <w:rsid w:val="0048031C"/>
    <w:rsid w:val="004B0AE9"/>
    <w:rsid w:val="004D242A"/>
    <w:rsid w:val="00522532"/>
    <w:rsid w:val="005231F0"/>
    <w:rsid w:val="00560949"/>
    <w:rsid w:val="00581A1A"/>
    <w:rsid w:val="00586F4B"/>
    <w:rsid w:val="005B0C70"/>
    <w:rsid w:val="005E29C8"/>
    <w:rsid w:val="00605B26"/>
    <w:rsid w:val="00606FE9"/>
    <w:rsid w:val="00610858"/>
    <w:rsid w:val="006238C8"/>
    <w:rsid w:val="00643BDC"/>
    <w:rsid w:val="00676808"/>
    <w:rsid w:val="006C1BD5"/>
    <w:rsid w:val="00754382"/>
    <w:rsid w:val="007765DD"/>
    <w:rsid w:val="0078313D"/>
    <w:rsid w:val="00795C10"/>
    <w:rsid w:val="00797844"/>
    <w:rsid w:val="007A6235"/>
    <w:rsid w:val="007C42A8"/>
    <w:rsid w:val="008218BE"/>
    <w:rsid w:val="00824ADF"/>
    <w:rsid w:val="00830E62"/>
    <w:rsid w:val="00834456"/>
    <w:rsid w:val="00845988"/>
    <w:rsid w:val="00891FD6"/>
    <w:rsid w:val="009142CB"/>
    <w:rsid w:val="0096077E"/>
    <w:rsid w:val="00962867"/>
    <w:rsid w:val="00970715"/>
    <w:rsid w:val="00980A6C"/>
    <w:rsid w:val="00995223"/>
    <w:rsid w:val="009A4F70"/>
    <w:rsid w:val="009B2759"/>
    <w:rsid w:val="009C0F7C"/>
    <w:rsid w:val="00A45F9E"/>
    <w:rsid w:val="00A50321"/>
    <w:rsid w:val="00A51E9F"/>
    <w:rsid w:val="00A90460"/>
    <w:rsid w:val="00B00C1D"/>
    <w:rsid w:val="00B11EE0"/>
    <w:rsid w:val="00B67C5A"/>
    <w:rsid w:val="00B75A27"/>
    <w:rsid w:val="00B97760"/>
    <w:rsid w:val="00C16870"/>
    <w:rsid w:val="00C34FB6"/>
    <w:rsid w:val="00C36E89"/>
    <w:rsid w:val="00C4126C"/>
    <w:rsid w:val="00C45FDC"/>
    <w:rsid w:val="00CA3573"/>
    <w:rsid w:val="00CB47FD"/>
    <w:rsid w:val="00CC59BB"/>
    <w:rsid w:val="00D10825"/>
    <w:rsid w:val="00D36A80"/>
    <w:rsid w:val="00D61E3F"/>
    <w:rsid w:val="00D827D3"/>
    <w:rsid w:val="00DA21A2"/>
    <w:rsid w:val="00DA5C58"/>
    <w:rsid w:val="00DB0C25"/>
    <w:rsid w:val="00DE5986"/>
    <w:rsid w:val="00DF56AE"/>
    <w:rsid w:val="00E37280"/>
    <w:rsid w:val="00E41884"/>
    <w:rsid w:val="00EA03D9"/>
    <w:rsid w:val="00EA3E64"/>
    <w:rsid w:val="00EE40E1"/>
    <w:rsid w:val="00F03B50"/>
    <w:rsid w:val="00F21C21"/>
    <w:rsid w:val="00F27301"/>
    <w:rsid w:val="00F3153F"/>
    <w:rsid w:val="00F86A05"/>
    <w:rsid w:val="00FA7A52"/>
    <w:rsid w:val="00FB384C"/>
    <w:rsid w:val="00FD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8B4D7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080433"/>
    <w:pPr>
      <w:spacing w:before="40" w:after="4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80433"/>
    <w:pPr>
      <w:keepNext/>
      <w:spacing w:before="400" w:after="10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433"/>
    <w:pPr>
      <w:outlineLvl w:val="1"/>
    </w:pPr>
    <w:rPr>
      <w:rFonts w:asciiTheme="majorHAnsi" w:hAnsiTheme="majorHAnsi"/>
      <w:b/>
      <w:caps/>
      <w:sz w:val="20"/>
    </w:rPr>
  </w:style>
  <w:style w:type="paragraph" w:styleId="Heading8">
    <w:name w:val="heading 8"/>
    <w:basedOn w:val="Normal"/>
    <w:next w:val="Normal"/>
    <w:semiHidden/>
    <w:unhideWhenUsed/>
    <w:qFormat/>
    <w:rsid w:val="002A3F76"/>
    <w:pPr>
      <w:spacing w:before="240" w:after="120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semiHidden/>
    <w:unhideWhenUsed/>
    <w:qFormat/>
    <w:rsid w:val="002A3F76"/>
    <w:pPr>
      <w:spacing w:before="120"/>
      <w:outlineLvl w:val="8"/>
    </w:pPr>
    <w:rPr>
      <w:b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qFormat/>
    <w:rsid w:val="0043454D"/>
    <w:pPr>
      <w:jc w:val="right"/>
    </w:pPr>
    <w:rPr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434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3454D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43454D"/>
    <w:rPr>
      <w:b/>
      <w:sz w:val="24"/>
    </w:rPr>
  </w:style>
  <w:style w:type="paragraph" w:styleId="ListNumber">
    <w:name w:val="List Number"/>
    <w:basedOn w:val="Normal"/>
    <w:semiHidden/>
    <w:unhideWhenUsed/>
    <w:rsid w:val="002A3F76"/>
    <w:pPr>
      <w:numPr>
        <w:numId w:val="24"/>
      </w:numPr>
    </w:pPr>
  </w:style>
  <w:style w:type="table" w:styleId="TableGrid">
    <w:name w:val="Table Grid"/>
    <w:basedOn w:val="TableNormal"/>
    <w:rsid w:val="002A3F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tcMar>
        <w:top w:w="58" w:type="dxa"/>
        <w:left w:w="115" w:type="dxa"/>
        <w:bottom w:w="58" w:type="dxa"/>
        <w:right w:w="115" w:type="dxa"/>
      </w:tcMar>
    </w:tcPr>
  </w:style>
  <w:style w:type="character" w:styleId="CommentReference">
    <w:name w:val="annotation reference"/>
    <w:basedOn w:val="DefaultParagraphFont"/>
    <w:semiHidden/>
    <w:rsid w:val="00D36A80"/>
    <w:rPr>
      <w:sz w:val="16"/>
      <w:szCs w:val="16"/>
    </w:rPr>
  </w:style>
  <w:style w:type="paragraph" w:styleId="CommentText">
    <w:name w:val="annotation text"/>
    <w:basedOn w:val="Normal"/>
    <w:semiHidden/>
    <w:rsid w:val="00D36A80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D36A80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157CA0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5231F0"/>
    <w:rPr>
      <w:rFonts w:asciiTheme="majorHAnsi" w:hAnsiTheme="majorHAnsi"/>
      <w:b/>
      <w:caps/>
      <w:szCs w:val="24"/>
    </w:rPr>
  </w:style>
  <w:style w:type="paragraph" w:styleId="Footer">
    <w:name w:val="footer"/>
    <w:basedOn w:val="Normal"/>
    <w:link w:val="FooterChar"/>
    <w:unhideWhenUsed/>
    <w:rsid w:val="00EA03D9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EA03D9"/>
    <w:rPr>
      <w:rFonts w:asciiTheme="minorHAnsi" w:hAnsiTheme="minorHAnsi"/>
      <w:sz w:val="18"/>
      <w:szCs w:val="24"/>
    </w:rPr>
  </w:style>
  <w:style w:type="character" w:styleId="PageNumber">
    <w:name w:val="page number"/>
    <w:basedOn w:val="DefaultParagraphFont"/>
    <w:semiHidden/>
    <w:unhideWhenUsed/>
    <w:rsid w:val="00EA03D9"/>
  </w:style>
  <w:style w:type="paragraph" w:styleId="Header">
    <w:name w:val="header"/>
    <w:basedOn w:val="Normal"/>
    <w:link w:val="HeaderChar"/>
    <w:uiPriority w:val="99"/>
    <w:unhideWhenUsed/>
    <w:rsid w:val="00EA03D9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A03D9"/>
    <w:rPr>
      <w:rFonts w:asciiTheme="minorHAnsi" w:hAnsiTheme="minorHAnsi"/>
      <w:sz w:val="18"/>
      <w:szCs w:val="24"/>
    </w:rPr>
  </w:style>
  <w:style w:type="paragraph" w:styleId="ListParagraph">
    <w:name w:val="List Paragraph"/>
    <w:basedOn w:val="Normal"/>
    <w:uiPriority w:val="34"/>
    <w:unhideWhenUsed/>
    <w:qFormat/>
    <w:rsid w:val="00EA0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radkerschensteiner.co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radkerschensteiner/Library/Containers/com.microsoft.Word/Data/Library/Caches/1033/TM02806455/New%20company%20setup%20check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730497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2011-12-21T21:24:00+00:00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1386857</Value>
      <Value>1386858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New company setup checklist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TP102806454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702033AB-1839-4A9D-9AAE-1CDA6F1A1A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36CC7C-DA53-4DD8-A70B-E32CA10BAA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A747F8-0E03-4AD0-AA0D-9B70695AF5C1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company setup checklist.dotx</Template>
  <TotalTime>3</TotalTime>
  <Pages>3</Pages>
  <Words>602</Words>
  <Characters>3435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company setup checklist</vt:lpstr>
    </vt:vector>
  </TitlesOfParts>
  <Company/>
  <LinksUpToDate>false</LinksUpToDate>
  <CharactersWithSpaces>4029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company setup checklist</dc:title>
  <dc:creator>Brad Kerschensteiner</dc:creator>
  <cp:lastModifiedBy>Brad Kerschensteiner</cp:lastModifiedBy>
  <cp:revision>2</cp:revision>
  <cp:lastPrinted>2005-08-26T17:15:00Z</cp:lastPrinted>
  <dcterms:created xsi:type="dcterms:W3CDTF">2018-08-22T20:57:00Z</dcterms:created>
  <dcterms:modified xsi:type="dcterms:W3CDTF">2018-08-22T20:57:00Z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TC100310681033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